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5DA" w:rsidRPr="005B1823" w:rsidRDefault="00F05BEB" w:rsidP="002C25DA">
      <w:pPr>
        <w:rPr>
          <w:rFonts w:ascii="Century Gothic" w:hAnsi="Century Gothic"/>
          <w:b/>
          <w:sz w:val="48"/>
          <w:szCs w:val="48"/>
        </w:rPr>
      </w:pPr>
      <w:r w:rsidRPr="00F05BEB">
        <w:rPr>
          <w:rFonts w:ascii="Century Gothic" w:hAnsi="Century Gothic"/>
          <w:b/>
          <w:noProof/>
          <w:sz w:val="48"/>
          <w:szCs w:val="48"/>
          <w:lang w:eastAsia="de-CH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3406775</wp:posOffset>
            </wp:positionH>
            <wp:positionV relativeFrom="paragraph">
              <wp:posOffset>94615</wp:posOffset>
            </wp:positionV>
            <wp:extent cx="1352550" cy="688440"/>
            <wp:effectExtent l="0" t="0" r="0" b="0"/>
            <wp:wrapTight wrapText="bothSides">
              <wp:wrapPolygon edited="0">
                <wp:start x="0" y="0"/>
                <wp:lineTo x="0" y="20923"/>
                <wp:lineTo x="21296" y="20923"/>
                <wp:lineTo x="21296" y="0"/>
                <wp:lineTo x="0" y="0"/>
              </wp:wrapPolygon>
            </wp:wrapTight>
            <wp:docPr id="3" name="Grafik 3" descr="\\sks-data\User\r.wuethrich\Home\Desktop\LOGO_KS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ks-data\User\r.wuethrich\Home\Desktop\LOGO_KS_4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2B7D" w:rsidRPr="005B1823">
        <w:rPr>
          <w:rFonts w:ascii="Century Gothic" w:hAnsi="Century Gothic"/>
          <w:b/>
          <w:noProof/>
          <w:sz w:val="48"/>
          <w:szCs w:val="48"/>
          <w:lang w:eastAsia="de-CH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139700</wp:posOffset>
            </wp:positionV>
            <wp:extent cx="895350" cy="741045"/>
            <wp:effectExtent l="0" t="0" r="0" b="1905"/>
            <wp:wrapThrough wrapText="bothSides">
              <wp:wrapPolygon edited="0">
                <wp:start x="0" y="0"/>
                <wp:lineTo x="0" y="21100"/>
                <wp:lineTo x="21140" y="21100"/>
                <wp:lineTo x="21140" y="0"/>
                <wp:lineTo x="0" y="0"/>
              </wp:wrapPolygon>
            </wp:wrapThrough>
            <wp:docPr id="1" name="Grafik 1" descr="X:\Themen\4 Energie &amp; Umwelt\4.3 Nachhaltigkeit\Geplante Obsoleszenz\Repair Café\Logo\Logo_RC_Schweiz\Logo_RC_Schweiz\Logo_RC_CH_2f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Themen\4 Energie &amp; Umwelt\4.3 Nachhaltigkeit\Geplante Obsoleszenz\Repair Café\Logo\Logo_RC_Schweiz\Logo_RC_Schweiz\Logo_RC_CH_2f_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25DA" w:rsidRPr="00046CE5" w:rsidRDefault="002C25DA" w:rsidP="002C25DA">
      <w:pPr>
        <w:tabs>
          <w:tab w:val="center" w:pos="6804"/>
          <w:tab w:val="right" w:pos="10773"/>
        </w:tabs>
        <w:rPr>
          <w:rFonts w:ascii="Century Gothic" w:hAnsi="Century Gothic"/>
          <w:b/>
        </w:rPr>
      </w:pPr>
    </w:p>
    <w:p w:rsidR="002C25DA" w:rsidRDefault="002C25DA" w:rsidP="002C25DA">
      <w:pPr>
        <w:tabs>
          <w:tab w:val="center" w:pos="6804"/>
          <w:tab w:val="right" w:pos="10773"/>
        </w:tabs>
        <w:rPr>
          <w:rFonts w:ascii="Century Gothic" w:hAnsi="Century Gothic"/>
          <w:b/>
        </w:rPr>
      </w:pPr>
    </w:p>
    <w:p w:rsidR="002C25DA" w:rsidRPr="00D0759F" w:rsidRDefault="002C25DA" w:rsidP="002C25DA">
      <w:pPr>
        <w:tabs>
          <w:tab w:val="left" w:pos="4536"/>
          <w:tab w:val="center" w:pos="6804"/>
          <w:tab w:val="right" w:pos="10773"/>
        </w:tabs>
        <w:rPr>
          <w:rFonts w:ascii="Century Gothic" w:hAnsi="Century Gothic"/>
          <w:b/>
          <w:sz w:val="28"/>
          <w:szCs w:val="28"/>
        </w:rPr>
      </w:pPr>
    </w:p>
    <w:p w:rsidR="002C25DA" w:rsidRDefault="00762B7D" w:rsidP="00220B54">
      <w:pPr>
        <w:tabs>
          <w:tab w:val="left" w:pos="4536"/>
          <w:tab w:val="center" w:pos="6804"/>
          <w:tab w:val="right" w:pos="10773"/>
        </w:tabs>
        <w:spacing w:after="120"/>
        <w:rPr>
          <w:rFonts w:ascii="Century Gothic" w:hAnsi="Century Gothic"/>
          <w:b/>
          <w:sz w:val="28"/>
          <w:szCs w:val="28"/>
        </w:rPr>
      </w:pPr>
      <w:r w:rsidRPr="00762B7D">
        <w:rPr>
          <w:rFonts w:ascii="Century Gothic" w:hAnsi="Century Gothic"/>
          <w:b/>
          <w:sz w:val="28"/>
          <w:szCs w:val="28"/>
        </w:rPr>
        <w:t>Prüfprotokoll nach VDE 0701 – 0702</w:t>
      </w:r>
      <w:r w:rsidR="00DE486C">
        <w:rPr>
          <w:rFonts w:ascii="Century Gothic" w:hAnsi="Century Gothic"/>
          <w:b/>
          <w:sz w:val="28"/>
          <w:szCs w:val="28"/>
        </w:rPr>
        <w:t xml:space="preserve"> / Juni 2008</w:t>
      </w:r>
    </w:p>
    <w:p w:rsidR="00596AFC" w:rsidRDefault="00596AFC" w:rsidP="00596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567"/>
          <w:tab w:val="right" w:pos="10632"/>
        </w:tabs>
        <w:spacing w:line="36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Angaben zum </w:t>
      </w:r>
      <w:r w:rsidR="00E27FE1">
        <w:rPr>
          <w:rFonts w:ascii="Century Gothic" w:hAnsi="Century Gothic"/>
          <w:b/>
          <w:sz w:val="20"/>
          <w:szCs w:val="20"/>
        </w:rPr>
        <w:t>Prüfling</w:t>
      </w:r>
      <w:r>
        <w:rPr>
          <w:rFonts w:ascii="Century Gothic" w:hAnsi="Century Gothic"/>
          <w:b/>
          <w:sz w:val="20"/>
          <w:szCs w:val="20"/>
        </w:rPr>
        <w:t>:</w:t>
      </w:r>
    </w:p>
    <w:p w:rsidR="00596AFC" w:rsidRPr="00331F70" w:rsidRDefault="00596AFC" w:rsidP="00596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567"/>
          <w:tab w:val="right" w:pos="10632"/>
        </w:tabs>
        <w:spacing w:line="360" w:lineRule="auto"/>
        <w:rPr>
          <w:rFonts w:ascii="Century Gothic" w:hAnsi="Century Gothic"/>
          <w:sz w:val="20"/>
          <w:szCs w:val="20"/>
        </w:rPr>
      </w:pPr>
      <w:r w:rsidRPr="00331F70">
        <w:rPr>
          <w:rFonts w:ascii="Century Gothic" w:hAnsi="Century Gothic"/>
          <w:sz w:val="20"/>
          <w:szCs w:val="20"/>
        </w:rPr>
        <w:t>Typ</w:t>
      </w:r>
      <w:r>
        <w:rPr>
          <w:rFonts w:ascii="Century Gothic" w:hAnsi="Century Gothic"/>
          <w:sz w:val="20"/>
          <w:szCs w:val="20"/>
        </w:rPr>
        <w:t xml:space="preserve"> /</w:t>
      </w:r>
      <w:r w:rsidRPr="00331F70">
        <w:rPr>
          <w:rFonts w:ascii="Century Gothic" w:hAnsi="Century Gothic"/>
          <w:sz w:val="20"/>
          <w:szCs w:val="20"/>
        </w:rPr>
        <w:t xml:space="preserve"> Bezeichnung:</w:t>
      </w:r>
      <w:r>
        <w:rPr>
          <w:rFonts w:ascii="Century Gothic" w:hAnsi="Century Gothic"/>
          <w:sz w:val="20"/>
          <w:szCs w:val="20"/>
        </w:rPr>
        <w:t xml:space="preserve"> _________________________________________________________</w:t>
      </w:r>
    </w:p>
    <w:p w:rsidR="00596AFC" w:rsidRDefault="00596AFC" w:rsidP="00596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567"/>
          <w:tab w:val="right" w:pos="10632"/>
        </w:tabs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Hersteller: __________________________ Serien-Nr.:</w:t>
      </w:r>
      <w:r w:rsidRPr="00C02FD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_____________________________</w:t>
      </w:r>
    </w:p>
    <w:tbl>
      <w:tblPr>
        <w:tblStyle w:val="Tabellenraster"/>
        <w:tblW w:w="7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</w:tblGrid>
      <w:tr w:rsidR="00CE19CD" w:rsidTr="008C5335">
        <w:tc>
          <w:tcPr>
            <w:tcW w:w="7905" w:type="dxa"/>
          </w:tcPr>
          <w:p w:rsidR="00CE19CD" w:rsidRPr="00596AFC" w:rsidRDefault="00CE19CD" w:rsidP="002C25DA">
            <w:pPr>
              <w:tabs>
                <w:tab w:val="left" w:pos="4536"/>
                <w:tab w:val="center" w:pos="6804"/>
                <w:tab w:val="right" w:pos="10773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96AFC" w:rsidTr="008C5335">
        <w:tc>
          <w:tcPr>
            <w:tcW w:w="7905" w:type="dxa"/>
          </w:tcPr>
          <w:p w:rsidR="00596AFC" w:rsidRDefault="002D75AD" w:rsidP="00F53450">
            <w:pPr>
              <w:tabs>
                <w:tab w:val="left" w:pos="4536"/>
                <w:tab w:val="center" w:pos="6804"/>
                <w:tab w:val="right" w:pos="10773"/>
              </w:tabs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</w:t>
            </w:r>
            <w:r w:rsidRPr="00AF17DC">
              <w:rPr>
                <w:rFonts w:ascii="Century Gothic" w:hAnsi="Century Gothic"/>
              </w:rPr>
              <w:sym w:font="Webdings" w:char="F063"/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</w:t>
            </w:r>
            <w:r w:rsidR="00E747B0"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  <w:r w:rsidR="00596AFC" w:rsidRPr="00596AFC">
              <w:rPr>
                <w:rFonts w:ascii="Century Gothic" w:hAnsi="Century Gothic"/>
                <w:b/>
                <w:sz w:val="20"/>
                <w:szCs w:val="20"/>
              </w:rPr>
              <w:t xml:space="preserve">Schutzklasse I </w:t>
            </w:r>
            <w:r w:rsidR="00596AFC" w:rsidRPr="00E27FE1">
              <w:rPr>
                <w:rFonts w:ascii="Century Gothic" w:hAnsi="Century Gothic"/>
                <w:sz w:val="20"/>
                <w:szCs w:val="20"/>
              </w:rPr>
              <w:t>(</w:t>
            </w:r>
            <w:r w:rsidR="00F53450" w:rsidRPr="00E27FE1">
              <w:rPr>
                <w:rFonts w:ascii="Century Gothic" w:hAnsi="Century Gothic"/>
                <w:sz w:val="20"/>
                <w:szCs w:val="20"/>
              </w:rPr>
              <w:t>Gerät</w:t>
            </w:r>
            <w:r w:rsidR="00F53450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596AFC">
              <w:rPr>
                <w:rFonts w:ascii="Century Gothic" w:hAnsi="Century Gothic"/>
                <w:b/>
                <w:sz w:val="20"/>
                <w:szCs w:val="20"/>
              </w:rPr>
              <w:t xml:space="preserve">mit </w:t>
            </w:r>
            <w:r w:rsidR="00596AFC" w:rsidRPr="00E27FE1">
              <w:rPr>
                <w:rFonts w:ascii="Century Gothic" w:hAnsi="Century Gothic"/>
                <w:sz w:val="20"/>
                <w:szCs w:val="20"/>
              </w:rPr>
              <w:t>Schutzleiteranschluss, 3-polig)</w:t>
            </w:r>
          </w:p>
        </w:tc>
      </w:tr>
      <w:tr w:rsidR="00596AFC" w:rsidTr="008C5335">
        <w:tc>
          <w:tcPr>
            <w:tcW w:w="7905" w:type="dxa"/>
          </w:tcPr>
          <w:p w:rsidR="00596AFC" w:rsidRPr="00596AFC" w:rsidRDefault="002D75AD" w:rsidP="00F53450">
            <w:pPr>
              <w:tabs>
                <w:tab w:val="left" w:pos="4536"/>
                <w:tab w:val="center" w:pos="6804"/>
                <w:tab w:val="right" w:pos="10773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</w:t>
            </w:r>
            <w:r w:rsidRPr="00AF17DC">
              <w:rPr>
                <w:rFonts w:ascii="Century Gothic" w:hAnsi="Century Gothic"/>
              </w:rPr>
              <w:sym w:font="Webdings" w:char="F063"/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</w:t>
            </w:r>
            <w:r w:rsidR="00E747B0"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  <w:r w:rsidR="00596AFC" w:rsidRPr="00596AFC">
              <w:rPr>
                <w:rFonts w:ascii="Century Gothic" w:hAnsi="Century Gothic"/>
                <w:b/>
                <w:sz w:val="20"/>
                <w:szCs w:val="20"/>
              </w:rPr>
              <w:t>Schutzklasse II</w:t>
            </w:r>
            <w:r w:rsidR="00596AFC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596AFC" w:rsidRPr="00E27FE1">
              <w:rPr>
                <w:rFonts w:ascii="Century Gothic" w:hAnsi="Century Gothic"/>
                <w:sz w:val="20"/>
                <w:szCs w:val="20"/>
              </w:rPr>
              <w:t>(</w:t>
            </w:r>
            <w:r w:rsidR="00F53450" w:rsidRPr="00E27FE1">
              <w:rPr>
                <w:rFonts w:ascii="Century Gothic" w:hAnsi="Century Gothic"/>
                <w:sz w:val="20"/>
                <w:szCs w:val="20"/>
              </w:rPr>
              <w:t>Gerät</w:t>
            </w:r>
            <w:r w:rsidR="00F53450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596AFC">
              <w:rPr>
                <w:rFonts w:ascii="Century Gothic" w:hAnsi="Century Gothic"/>
                <w:b/>
                <w:sz w:val="20"/>
                <w:szCs w:val="20"/>
              </w:rPr>
              <w:t xml:space="preserve">ohne </w:t>
            </w:r>
            <w:r w:rsidR="00596AFC" w:rsidRPr="00E27FE1">
              <w:rPr>
                <w:rFonts w:ascii="Century Gothic" w:hAnsi="Century Gothic"/>
                <w:sz w:val="20"/>
                <w:szCs w:val="20"/>
              </w:rPr>
              <w:t>Schutzleiteranschluss, 2-polig)</w:t>
            </w:r>
          </w:p>
        </w:tc>
      </w:tr>
    </w:tbl>
    <w:p w:rsidR="00041E6F" w:rsidRDefault="00041E6F"/>
    <w:tbl>
      <w:tblPr>
        <w:tblStyle w:val="Tabellenraster"/>
        <w:tblW w:w="7764" w:type="dxa"/>
        <w:tblLayout w:type="fixed"/>
        <w:tblLook w:val="04A0" w:firstRow="1" w:lastRow="0" w:firstColumn="1" w:lastColumn="0" w:noHBand="0" w:noVBand="1"/>
      </w:tblPr>
      <w:tblGrid>
        <w:gridCol w:w="850"/>
        <w:gridCol w:w="2450"/>
        <w:gridCol w:w="1176"/>
        <w:gridCol w:w="1246"/>
        <w:gridCol w:w="741"/>
        <w:gridCol w:w="1301"/>
      </w:tblGrid>
      <w:tr w:rsidR="004442CD" w:rsidRPr="00ED66B9" w:rsidTr="00B6796A"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041E6F" w:rsidRPr="00ED66B9" w:rsidRDefault="00041E6F" w:rsidP="002C25DA">
            <w:pPr>
              <w:tabs>
                <w:tab w:val="left" w:pos="4536"/>
                <w:tab w:val="center" w:pos="6804"/>
                <w:tab w:val="right" w:pos="10773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right w:val="nil"/>
            </w:tcBorders>
          </w:tcPr>
          <w:p w:rsidR="00041E6F" w:rsidRPr="00ED66B9" w:rsidRDefault="00041E6F" w:rsidP="002C25DA">
            <w:pPr>
              <w:tabs>
                <w:tab w:val="left" w:pos="4536"/>
                <w:tab w:val="center" w:pos="6804"/>
                <w:tab w:val="right" w:pos="10773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E6F" w:rsidRPr="00ED66B9" w:rsidRDefault="00041E6F" w:rsidP="002C25DA">
            <w:pPr>
              <w:tabs>
                <w:tab w:val="left" w:pos="4536"/>
                <w:tab w:val="center" w:pos="6804"/>
                <w:tab w:val="right" w:pos="10773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</w:tcBorders>
          </w:tcPr>
          <w:p w:rsidR="00041E6F" w:rsidRPr="00ED66B9" w:rsidRDefault="00041E6F" w:rsidP="002C25DA">
            <w:pPr>
              <w:tabs>
                <w:tab w:val="left" w:pos="4536"/>
                <w:tab w:val="center" w:pos="6804"/>
                <w:tab w:val="right" w:pos="10773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D9D9D9" w:themeFill="background1" w:themeFillShade="D9"/>
          </w:tcPr>
          <w:p w:rsidR="00041E6F" w:rsidRPr="005A077B" w:rsidRDefault="000633F1" w:rsidP="00A21598">
            <w:pPr>
              <w:tabs>
                <w:tab w:val="left" w:pos="4536"/>
                <w:tab w:val="center" w:pos="6804"/>
                <w:tab w:val="right" w:pos="10773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A077B">
              <w:rPr>
                <w:rFonts w:ascii="Century Gothic" w:hAnsi="Century Gothic"/>
                <w:b/>
                <w:sz w:val="20"/>
                <w:szCs w:val="20"/>
              </w:rPr>
              <w:t>erfüllt</w:t>
            </w:r>
          </w:p>
        </w:tc>
        <w:tc>
          <w:tcPr>
            <w:tcW w:w="1301" w:type="dxa"/>
            <w:shd w:val="clear" w:color="auto" w:fill="D9D9D9" w:themeFill="background1" w:themeFillShade="D9"/>
          </w:tcPr>
          <w:p w:rsidR="00041E6F" w:rsidRPr="005A077B" w:rsidRDefault="00041E6F" w:rsidP="00A21598">
            <w:pPr>
              <w:tabs>
                <w:tab w:val="left" w:pos="4536"/>
                <w:tab w:val="center" w:pos="6804"/>
                <w:tab w:val="right" w:pos="10773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A077B">
              <w:rPr>
                <w:rFonts w:ascii="Century Gothic" w:hAnsi="Century Gothic"/>
                <w:b/>
                <w:sz w:val="20"/>
                <w:szCs w:val="20"/>
              </w:rPr>
              <w:t xml:space="preserve">nicht </w:t>
            </w:r>
            <w:r w:rsidR="000633F1" w:rsidRPr="005A077B">
              <w:rPr>
                <w:rFonts w:ascii="Century Gothic" w:hAnsi="Century Gothic"/>
                <w:b/>
                <w:sz w:val="20"/>
                <w:szCs w:val="20"/>
              </w:rPr>
              <w:t>erfüllt</w:t>
            </w:r>
          </w:p>
        </w:tc>
      </w:tr>
      <w:tr w:rsidR="004442CD" w:rsidRPr="00ED66B9" w:rsidTr="00B6796A">
        <w:tc>
          <w:tcPr>
            <w:tcW w:w="850" w:type="dxa"/>
          </w:tcPr>
          <w:p w:rsidR="00041E6F" w:rsidRPr="00ED66B9" w:rsidRDefault="00041E6F" w:rsidP="002C25DA">
            <w:pPr>
              <w:tabs>
                <w:tab w:val="left" w:pos="4536"/>
                <w:tab w:val="center" w:pos="6804"/>
                <w:tab w:val="right" w:pos="10773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50" w:type="dxa"/>
            <w:tcBorders>
              <w:right w:val="nil"/>
            </w:tcBorders>
          </w:tcPr>
          <w:p w:rsidR="00041E6F" w:rsidRPr="00ED66B9" w:rsidRDefault="00041E6F" w:rsidP="002C25DA">
            <w:pPr>
              <w:tabs>
                <w:tab w:val="left" w:pos="4536"/>
                <w:tab w:val="center" w:pos="6804"/>
                <w:tab w:val="right" w:pos="10773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Sichtprüfung</w:t>
            </w:r>
          </w:p>
        </w:tc>
        <w:tc>
          <w:tcPr>
            <w:tcW w:w="1176" w:type="dxa"/>
            <w:tcBorders>
              <w:left w:val="nil"/>
              <w:right w:val="nil"/>
            </w:tcBorders>
          </w:tcPr>
          <w:p w:rsidR="00041E6F" w:rsidRPr="00ED66B9" w:rsidRDefault="00041E6F" w:rsidP="002C25DA">
            <w:pPr>
              <w:tabs>
                <w:tab w:val="left" w:pos="4536"/>
                <w:tab w:val="center" w:pos="6804"/>
                <w:tab w:val="right" w:pos="10773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46" w:type="dxa"/>
            <w:tcBorders>
              <w:left w:val="nil"/>
            </w:tcBorders>
          </w:tcPr>
          <w:p w:rsidR="00041E6F" w:rsidRPr="00ED66B9" w:rsidRDefault="00041E6F" w:rsidP="002C25DA">
            <w:pPr>
              <w:tabs>
                <w:tab w:val="left" w:pos="4536"/>
                <w:tab w:val="center" w:pos="6804"/>
                <w:tab w:val="right" w:pos="10773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041E6F" w:rsidRPr="00ED66B9" w:rsidRDefault="00A21598" w:rsidP="00152C38">
            <w:pPr>
              <w:tabs>
                <w:tab w:val="left" w:pos="4536"/>
                <w:tab w:val="center" w:pos="6804"/>
                <w:tab w:val="right" w:pos="10773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17DC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301" w:type="dxa"/>
            <w:vAlign w:val="center"/>
          </w:tcPr>
          <w:p w:rsidR="00041E6F" w:rsidRPr="00ED66B9" w:rsidRDefault="00A21598" w:rsidP="00152C38">
            <w:pPr>
              <w:tabs>
                <w:tab w:val="left" w:pos="4536"/>
                <w:tab w:val="center" w:pos="6804"/>
                <w:tab w:val="right" w:pos="10773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17DC">
              <w:rPr>
                <w:rFonts w:ascii="Century Gothic" w:hAnsi="Century Gothic"/>
              </w:rPr>
              <w:sym w:font="Webdings" w:char="F063"/>
            </w:r>
          </w:p>
        </w:tc>
      </w:tr>
      <w:tr w:rsidR="004442CD" w:rsidRPr="00ED66B9" w:rsidTr="00B6796A">
        <w:tc>
          <w:tcPr>
            <w:tcW w:w="850" w:type="dxa"/>
            <w:tcBorders>
              <w:bottom w:val="single" w:sz="4" w:space="0" w:color="auto"/>
            </w:tcBorders>
          </w:tcPr>
          <w:p w:rsidR="00041E6F" w:rsidRPr="00ED66B9" w:rsidRDefault="00041E6F" w:rsidP="002C25DA">
            <w:pPr>
              <w:tabs>
                <w:tab w:val="left" w:pos="4536"/>
                <w:tab w:val="center" w:pos="6804"/>
                <w:tab w:val="right" w:pos="10773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50" w:type="dxa"/>
            <w:tcBorders>
              <w:bottom w:val="single" w:sz="4" w:space="0" w:color="auto"/>
              <w:right w:val="nil"/>
            </w:tcBorders>
          </w:tcPr>
          <w:p w:rsidR="00041E6F" w:rsidRPr="00ED66B9" w:rsidRDefault="00041E6F" w:rsidP="002C25DA">
            <w:pPr>
              <w:tabs>
                <w:tab w:val="left" w:pos="4536"/>
                <w:tab w:val="center" w:pos="6804"/>
                <w:tab w:val="right" w:pos="10773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Funktionsprüfung</w:t>
            </w:r>
          </w:p>
        </w:tc>
        <w:tc>
          <w:tcPr>
            <w:tcW w:w="1176" w:type="dxa"/>
            <w:tcBorders>
              <w:left w:val="nil"/>
              <w:bottom w:val="single" w:sz="4" w:space="0" w:color="auto"/>
              <w:right w:val="nil"/>
            </w:tcBorders>
          </w:tcPr>
          <w:p w:rsidR="00041E6F" w:rsidRPr="00ED66B9" w:rsidRDefault="00041E6F" w:rsidP="002C25DA">
            <w:pPr>
              <w:tabs>
                <w:tab w:val="left" w:pos="4536"/>
                <w:tab w:val="center" w:pos="6804"/>
                <w:tab w:val="right" w:pos="10773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46" w:type="dxa"/>
            <w:tcBorders>
              <w:left w:val="nil"/>
              <w:bottom w:val="single" w:sz="4" w:space="0" w:color="auto"/>
            </w:tcBorders>
          </w:tcPr>
          <w:p w:rsidR="00041E6F" w:rsidRPr="00ED66B9" w:rsidRDefault="00041E6F" w:rsidP="002C25DA">
            <w:pPr>
              <w:tabs>
                <w:tab w:val="left" w:pos="4536"/>
                <w:tab w:val="center" w:pos="6804"/>
                <w:tab w:val="right" w:pos="10773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041E6F" w:rsidRPr="00ED66B9" w:rsidRDefault="00A21598" w:rsidP="00152C38">
            <w:pPr>
              <w:tabs>
                <w:tab w:val="left" w:pos="4536"/>
                <w:tab w:val="center" w:pos="6804"/>
                <w:tab w:val="right" w:pos="10773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17DC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:rsidR="00041E6F" w:rsidRPr="00ED66B9" w:rsidRDefault="00A21598" w:rsidP="00152C38">
            <w:pPr>
              <w:tabs>
                <w:tab w:val="left" w:pos="4536"/>
                <w:tab w:val="center" w:pos="6804"/>
                <w:tab w:val="right" w:pos="10773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17DC">
              <w:rPr>
                <w:rFonts w:ascii="Century Gothic" w:hAnsi="Century Gothic"/>
              </w:rPr>
              <w:sym w:font="Webdings" w:char="F063"/>
            </w:r>
          </w:p>
        </w:tc>
      </w:tr>
      <w:tr w:rsidR="004442CD" w:rsidRPr="00ED66B9" w:rsidTr="004442CD"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041E6F" w:rsidRPr="00ED66B9" w:rsidRDefault="00041E6F" w:rsidP="002C25DA">
            <w:pPr>
              <w:tabs>
                <w:tab w:val="left" w:pos="4536"/>
                <w:tab w:val="center" w:pos="6804"/>
                <w:tab w:val="right" w:pos="10773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</w:tcBorders>
          </w:tcPr>
          <w:p w:rsidR="00041E6F" w:rsidRPr="00ED66B9" w:rsidRDefault="00041E6F" w:rsidP="002C25DA">
            <w:pPr>
              <w:tabs>
                <w:tab w:val="left" w:pos="4536"/>
                <w:tab w:val="center" w:pos="6804"/>
                <w:tab w:val="right" w:pos="10773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D9D9D9" w:themeFill="background1" w:themeFillShade="D9"/>
          </w:tcPr>
          <w:p w:rsidR="00041E6F" w:rsidRPr="005A077B" w:rsidRDefault="00041E6F" w:rsidP="002C25DA">
            <w:pPr>
              <w:tabs>
                <w:tab w:val="left" w:pos="4536"/>
                <w:tab w:val="center" w:pos="6804"/>
                <w:tab w:val="right" w:pos="10773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5A077B">
              <w:rPr>
                <w:rFonts w:ascii="Century Gothic" w:hAnsi="Century Gothic"/>
                <w:b/>
                <w:sz w:val="20"/>
                <w:szCs w:val="20"/>
              </w:rPr>
              <w:t>Messwert</w:t>
            </w:r>
          </w:p>
        </w:tc>
        <w:tc>
          <w:tcPr>
            <w:tcW w:w="1246" w:type="dxa"/>
            <w:shd w:val="clear" w:color="auto" w:fill="D9D9D9" w:themeFill="background1" w:themeFillShade="D9"/>
          </w:tcPr>
          <w:p w:rsidR="00041E6F" w:rsidRPr="005A077B" w:rsidRDefault="00041E6F" w:rsidP="002C25DA">
            <w:pPr>
              <w:tabs>
                <w:tab w:val="left" w:pos="4536"/>
                <w:tab w:val="center" w:pos="6804"/>
                <w:tab w:val="right" w:pos="10773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5A077B">
              <w:rPr>
                <w:rFonts w:ascii="Century Gothic" w:hAnsi="Century Gothic"/>
                <w:b/>
                <w:sz w:val="20"/>
                <w:szCs w:val="20"/>
              </w:rPr>
              <w:t>Grenzwert</w:t>
            </w:r>
          </w:p>
        </w:tc>
        <w:tc>
          <w:tcPr>
            <w:tcW w:w="741" w:type="dxa"/>
            <w:tcBorders>
              <w:top w:val="nil"/>
              <w:right w:val="nil"/>
            </w:tcBorders>
            <w:vAlign w:val="center"/>
          </w:tcPr>
          <w:p w:rsidR="00041E6F" w:rsidRPr="00ED66B9" w:rsidRDefault="00041E6F" w:rsidP="00152C38">
            <w:pPr>
              <w:tabs>
                <w:tab w:val="left" w:pos="4536"/>
                <w:tab w:val="center" w:pos="6804"/>
                <w:tab w:val="right" w:pos="10773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right w:val="nil"/>
            </w:tcBorders>
            <w:vAlign w:val="center"/>
          </w:tcPr>
          <w:p w:rsidR="00041E6F" w:rsidRPr="00ED66B9" w:rsidRDefault="00041E6F" w:rsidP="00152C38">
            <w:pPr>
              <w:tabs>
                <w:tab w:val="left" w:pos="4536"/>
                <w:tab w:val="center" w:pos="6804"/>
                <w:tab w:val="right" w:pos="10773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42CD" w:rsidRPr="00ED66B9" w:rsidTr="004442CD">
        <w:tc>
          <w:tcPr>
            <w:tcW w:w="850" w:type="dxa"/>
          </w:tcPr>
          <w:p w:rsidR="00041E6F" w:rsidRPr="00ED66B9" w:rsidRDefault="00041E6F" w:rsidP="002C25DA">
            <w:pPr>
              <w:tabs>
                <w:tab w:val="left" w:pos="4536"/>
                <w:tab w:val="center" w:pos="6804"/>
                <w:tab w:val="right" w:pos="10773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R-PE</w:t>
            </w:r>
            <w:r w:rsidR="004442CD" w:rsidRPr="004442CD">
              <w:rPr>
                <w:rFonts w:ascii="Century Gothic" w:hAnsi="Century Gothic"/>
                <w:b/>
                <w:sz w:val="20"/>
                <w:szCs w:val="20"/>
              </w:rPr>
              <w:t>*</w:t>
            </w:r>
          </w:p>
        </w:tc>
        <w:tc>
          <w:tcPr>
            <w:tcW w:w="2450" w:type="dxa"/>
          </w:tcPr>
          <w:p w:rsidR="00041E6F" w:rsidRPr="00ED66B9" w:rsidRDefault="00041E6F" w:rsidP="004442CD">
            <w:pPr>
              <w:tabs>
                <w:tab w:val="left" w:pos="4536"/>
                <w:tab w:val="center" w:pos="6804"/>
                <w:tab w:val="right" w:pos="10773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Schutzleiterwid</w:t>
            </w:r>
            <w:r w:rsidR="005E0258">
              <w:rPr>
                <w:rFonts w:ascii="Century Gothic" w:hAnsi="Century Gothic"/>
                <w:sz w:val="20"/>
                <w:szCs w:val="20"/>
              </w:rPr>
              <w:t>erstand</w:t>
            </w:r>
          </w:p>
        </w:tc>
        <w:tc>
          <w:tcPr>
            <w:tcW w:w="1176" w:type="dxa"/>
          </w:tcPr>
          <w:p w:rsidR="00041E6F" w:rsidRDefault="00041E6F" w:rsidP="002C25DA">
            <w:pPr>
              <w:tabs>
                <w:tab w:val="left" w:pos="4536"/>
                <w:tab w:val="center" w:pos="6804"/>
                <w:tab w:val="right" w:pos="10773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46" w:type="dxa"/>
          </w:tcPr>
          <w:p w:rsidR="00041E6F" w:rsidRDefault="00041E6F" w:rsidP="002C25DA">
            <w:pPr>
              <w:tabs>
                <w:tab w:val="left" w:pos="4536"/>
                <w:tab w:val="center" w:pos="6804"/>
                <w:tab w:val="right" w:pos="10773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&lt; 0,3 Ω</w:t>
            </w:r>
            <w:r w:rsidR="00694DC1" w:rsidRPr="000253FC">
              <w:rPr>
                <w:rFonts w:ascii="Century Gothic" w:hAnsi="Century Gothic"/>
                <w:b/>
                <w:sz w:val="20"/>
                <w:szCs w:val="20"/>
              </w:rPr>
              <w:t>*</w:t>
            </w:r>
            <w:r w:rsidR="009B6549">
              <w:rPr>
                <w:rFonts w:ascii="Century Gothic" w:hAnsi="Century Gothic"/>
                <w:b/>
                <w:sz w:val="20"/>
                <w:szCs w:val="20"/>
              </w:rPr>
              <w:t>*</w:t>
            </w:r>
            <w:r w:rsidR="006C35D8">
              <w:rPr>
                <w:rFonts w:ascii="Century Gothic" w:hAnsi="Century Gothic"/>
                <w:b/>
                <w:sz w:val="20"/>
                <w:szCs w:val="20"/>
              </w:rPr>
              <w:t>*</w:t>
            </w:r>
          </w:p>
        </w:tc>
        <w:tc>
          <w:tcPr>
            <w:tcW w:w="741" w:type="dxa"/>
            <w:vAlign w:val="center"/>
          </w:tcPr>
          <w:p w:rsidR="00041E6F" w:rsidRPr="00ED66B9" w:rsidRDefault="00A21598" w:rsidP="00152C38">
            <w:pPr>
              <w:tabs>
                <w:tab w:val="left" w:pos="4536"/>
                <w:tab w:val="center" w:pos="6804"/>
                <w:tab w:val="right" w:pos="10773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17DC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301" w:type="dxa"/>
            <w:vAlign w:val="center"/>
          </w:tcPr>
          <w:p w:rsidR="00041E6F" w:rsidRPr="00ED66B9" w:rsidRDefault="00A21598" w:rsidP="00152C38">
            <w:pPr>
              <w:tabs>
                <w:tab w:val="left" w:pos="4536"/>
                <w:tab w:val="center" w:pos="6804"/>
                <w:tab w:val="right" w:pos="10773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17DC">
              <w:rPr>
                <w:rFonts w:ascii="Century Gothic" w:hAnsi="Century Gothic"/>
              </w:rPr>
              <w:sym w:font="Webdings" w:char="F063"/>
            </w:r>
          </w:p>
        </w:tc>
      </w:tr>
      <w:tr w:rsidR="004442CD" w:rsidRPr="00ED66B9" w:rsidTr="004442CD">
        <w:tc>
          <w:tcPr>
            <w:tcW w:w="850" w:type="dxa"/>
          </w:tcPr>
          <w:p w:rsidR="00041E6F" w:rsidRPr="00ED66B9" w:rsidRDefault="00041E6F" w:rsidP="002C25DA">
            <w:pPr>
              <w:tabs>
                <w:tab w:val="left" w:pos="4536"/>
                <w:tab w:val="center" w:pos="6804"/>
                <w:tab w:val="right" w:pos="10773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R-ISO</w:t>
            </w:r>
          </w:p>
        </w:tc>
        <w:tc>
          <w:tcPr>
            <w:tcW w:w="2450" w:type="dxa"/>
          </w:tcPr>
          <w:p w:rsidR="00041E6F" w:rsidRDefault="00041E6F" w:rsidP="005E0258">
            <w:pPr>
              <w:tabs>
                <w:tab w:val="left" w:pos="4536"/>
                <w:tab w:val="center" w:pos="6804"/>
                <w:tab w:val="right" w:pos="10773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Isolationswid</w:t>
            </w:r>
            <w:r w:rsidR="005E0258">
              <w:rPr>
                <w:rFonts w:ascii="Century Gothic" w:hAnsi="Century Gothic"/>
                <w:sz w:val="20"/>
                <w:szCs w:val="20"/>
              </w:rPr>
              <w:t>erstand</w:t>
            </w:r>
          </w:p>
          <w:p w:rsidR="00694DC1" w:rsidRDefault="00F45427" w:rsidP="005E0258">
            <w:pPr>
              <w:tabs>
                <w:tab w:val="left" w:pos="4536"/>
                <w:tab w:val="center" w:pos="6804"/>
                <w:tab w:val="right" w:pos="10773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694DC1">
              <w:rPr>
                <w:rFonts w:ascii="Century Gothic" w:hAnsi="Century Gothic"/>
                <w:sz w:val="20"/>
                <w:szCs w:val="20"/>
              </w:rPr>
              <w:t>Schutzklasse I</w:t>
            </w:r>
          </w:p>
          <w:p w:rsidR="00694DC1" w:rsidRPr="00ED66B9" w:rsidRDefault="00F45427" w:rsidP="005E0258">
            <w:pPr>
              <w:tabs>
                <w:tab w:val="left" w:pos="4536"/>
                <w:tab w:val="center" w:pos="6804"/>
                <w:tab w:val="right" w:pos="10773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694DC1">
              <w:rPr>
                <w:rFonts w:ascii="Century Gothic" w:hAnsi="Century Gothic"/>
                <w:sz w:val="20"/>
                <w:szCs w:val="20"/>
              </w:rPr>
              <w:t>Schutzklasse II</w:t>
            </w:r>
          </w:p>
        </w:tc>
        <w:tc>
          <w:tcPr>
            <w:tcW w:w="1176" w:type="dxa"/>
          </w:tcPr>
          <w:p w:rsidR="00041E6F" w:rsidRDefault="00041E6F" w:rsidP="002C25DA">
            <w:pPr>
              <w:tabs>
                <w:tab w:val="left" w:pos="4536"/>
                <w:tab w:val="center" w:pos="6804"/>
                <w:tab w:val="right" w:pos="10773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46" w:type="dxa"/>
          </w:tcPr>
          <w:p w:rsidR="00694DC1" w:rsidRDefault="00694DC1" w:rsidP="002C25DA">
            <w:pPr>
              <w:tabs>
                <w:tab w:val="left" w:pos="4536"/>
                <w:tab w:val="center" w:pos="6804"/>
                <w:tab w:val="right" w:pos="10773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041E6F" w:rsidRDefault="00041E6F" w:rsidP="002C25DA">
            <w:pPr>
              <w:tabs>
                <w:tab w:val="left" w:pos="4536"/>
                <w:tab w:val="center" w:pos="6804"/>
                <w:tab w:val="right" w:pos="10773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 1</w:t>
            </w:r>
            <w:r w:rsidR="008E166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MΩ</w:t>
            </w:r>
          </w:p>
          <w:p w:rsidR="00694DC1" w:rsidRDefault="00694DC1" w:rsidP="002C25DA">
            <w:pPr>
              <w:tabs>
                <w:tab w:val="left" w:pos="4536"/>
                <w:tab w:val="center" w:pos="6804"/>
                <w:tab w:val="right" w:pos="10773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 2 MΩ</w:t>
            </w:r>
          </w:p>
        </w:tc>
        <w:tc>
          <w:tcPr>
            <w:tcW w:w="741" w:type="dxa"/>
            <w:vAlign w:val="center"/>
          </w:tcPr>
          <w:p w:rsidR="00041E6F" w:rsidRPr="00ED66B9" w:rsidRDefault="00A21598" w:rsidP="00152C38">
            <w:pPr>
              <w:tabs>
                <w:tab w:val="left" w:pos="4536"/>
                <w:tab w:val="center" w:pos="6804"/>
                <w:tab w:val="right" w:pos="10773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17DC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301" w:type="dxa"/>
            <w:vAlign w:val="center"/>
          </w:tcPr>
          <w:p w:rsidR="00041E6F" w:rsidRPr="00ED66B9" w:rsidRDefault="00A21598" w:rsidP="00152C38">
            <w:pPr>
              <w:tabs>
                <w:tab w:val="left" w:pos="4536"/>
                <w:tab w:val="center" w:pos="6804"/>
                <w:tab w:val="right" w:pos="10773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17DC">
              <w:rPr>
                <w:rFonts w:ascii="Century Gothic" w:hAnsi="Century Gothic"/>
              </w:rPr>
              <w:sym w:font="Webdings" w:char="F063"/>
            </w:r>
          </w:p>
        </w:tc>
      </w:tr>
      <w:tr w:rsidR="004442CD" w:rsidRPr="00ED66B9" w:rsidTr="004442CD">
        <w:tc>
          <w:tcPr>
            <w:tcW w:w="850" w:type="dxa"/>
          </w:tcPr>
          <w:p w:rsidR="00041E6F" w:rsidRPr="00ED66B9" w:rsidRDefault="00041E6F" w:rsidP="002C25DA">
            <w:pPr>
              <w:tabs>
                <w:tab w:val="left" w:pos="4536"/>
                <w:tab w:val="center" w:pos="6804"/>
                <w:tab w:val="right" w:pos="10773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I-PE</w:t>
            </w:r>
            <w:r w:rsidR="004442CD" w:rsidRPr="004442CD">
              <w:rPr>
                <w:rFonts w:ascii="Century Gothic" w:hAnsi="Century Gothic"/>
                <w:b/>
                <w:sz w:val="20"/>
                <w:szCs w:val="20"/>
              </w:rPr>
              <w:t>*</w:t>
            </w:r>
          </w:p>
        </w:tc>
        <w:tc>
          <w:tcPr>
            <w:tcW w:w="2450" w:type="dxa"/>
          </w:tcPr>
          <w:p w:rsidR="00041E6F" w:rsidRPr="00ED66B9" w:rsidRDefault="00041E6F" w:rsidP="002C25DA">
            <w:pPr>
              <w:tabs>
                <w:tab w:val="left" w:pos="4536"/>
                <w:tab w:val="center" w:pos="6804"/>
                <w:tab w:val="right" w:pos="10773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Schutzleiterstrom</w:t>
            </w:r>
          </w:p>
        </w:tc>
        <w:tc>
          <w:tcPr>
            <w:tcW w:w="1176" w:type="dxa"/>
          </w:tcPr>
          <w:p w:rsidR="00041E6F" w:rsidRDefault="00041E6F" w:rsidP="002C25DA">
            <w:pPr>
              <w:tabs>
                <w:tab w:val="left" w:pos="4536"/>
                <w:tab w:val="center" w:pos="6804"/>
                <w:tab w:val="right" w:pos="10773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46" w:type="dxa"/>
          </w:tcPr>
          <w:p w:rsidR="00041E6F" w:rsidRDefault="00041E6F" w:rsidP="002C25DA">
            <w:pPr>
              <w:tabs>
                <w:tab w:val="left" w:pos="4536"/>
                <w:tab w:val="center" w:pos="6804"/>
                <w:tab w:val="right" w:pos="10773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&lt; 3,5 mA</w:t>
            </w:r>
          </w:p>
        </w:tc>
        <w:tc>
          <w:tcPr>
            <w:tcW w:w="741" w:type="dxa"/>
            <w:vAlign w:val="center"/>
          </w:tcPr>
          <w:p w:rsidR="00041E6F" w:rsidRPr="00ED66B9" w:rsidRDefault="00A21598" w:rsidP="00152C38">
            <w:pPr>
              <w:tabs>
                <w:tab w:val="left" w:pos="4536"/>
                <w:tab w:val="center" w:pos="6804"/>
                <w:tab w:val="right" w:pos="10773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17DC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301" w:type="dxa"/>
            <w:vAlign w:val="center"/>
          </w:tcPr>
          <w:p w:rsidR="00041E6F" w:rsidRPr="00ED66B9" w:rsidRDefault="00A21598" w:rsidP="00152C38">
            <w:pPr>
              <w:tabs>
                <w:tab w:val="left" w:pos="4536"/>
                <w:tab w:val="center" w:pos="6804"/>
                <w:tab w:val="right" w:pos="10773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17DC">
              <w:rPr>
                <w:rFonts w:ascii="Century Gothic" w:hAnsi="Century Gothic"/>
              </w:rPr>
              <w:sym w:font="Webdings" w:char="F063"/>
            </w:r>
          </w:p>
        </w:tc>
      </w:tr>
      <w:tr w:rsidR="004442CD" w:rsidRPr="00ED66B9" w:rsidTr="004442CD">
        <w:tc>
          <w:tcPr>
            <w:tcW w:w="850" w:type="dxa"/>
          </w:tcPr>
          <w:p w:rsidR="00041E6F" w:rsidRPr="00E60A5F" w:rsidRDefault="00041E6F" w:rsidP="002C25DA">
            <w:pPr>
              <w:tabs>
                <w:tab w:val="left" w:pos="4536"/>
                <w:tab w:val="center" w:pos="6804"/>
                <w:tab w:val="right" w:pos="10773"/>
              </w:tabs>
              <w:rPr>
                <w:rFonts w:ascii="Century Gothic" w:hAnsi="Century Gothic"/>
                <w:i/>
                <w:sz w:val="20"/>
                <w:szCs w:val="20"/>
              </w:rPr>
            </w:pPr>
            <w:r w:rsidRPr="00E60A5F">
              <w:rPr>
                <w:rFonts w:ascii="Century Gothic" w:hAnsi="Century Gothic"/>
                <w:i/>
                <w:sz w:val="20"/>
                <w:szCs w:val="20"/>
              </w:rPr>
              <w:t>I-EA</w:t>
            </w:r>
            <w:r w:rsidR="006C35D8" w:rsidRPr="00E60A5F">
              <w:rPr>
                <w:rFonts w:ascii="Century Gothic" w:hAnsi="Century Gothic"/>
                <w:b/>
                <w:i/>
                <w:sz w:val="20"/>
                <w:szCs w:val="20"/>
              </w:rPr>
              <w:t>**</w:t>
            </w:r>
          </w:p>
        </w:tc>
        <w:tc>
          <w:tcPr>
            <w:tcW w:w="2450" w:type="dxa"/>
          </w:tcPr>
          <w:p w:rsidR="00041E6F" w:rsidRPr="00E60A5F" w:rsidRDefault="00041E6F" w:rsidP="002C25DA">
            <w:pPr>
              <w:tabs>
                <w:tab w:val="left" w:pos="4536"/>
                <w:tab w:val="center" w:pos="6804"/>
                <w:tab w:val="right" w:pos="10773"/>
              </w:tabs>
              <w:rPr>
                <w:rFonts w:ascii="Century Gothic" w:hAnsi="Century Gothic"/>
                <w:i/>
                <w:sz w:val="20"/>
                <w:szCs w:val="20"/>
              </w:rPr>
            </w:pPr>
            <w:r w:rsidRPr="00E60A5F">
              <w:rPr>
                <w:rFonts w:ascii="Century Gothic" w:hAnsi="Century Gothic"/>
                <w:i/>
                <w:sz w:val="20"/>
                <w:szCs w:val="20"/>
              </w:rPr>
              <w:t>Ersatzableitstrom</w:t>
            </w:r>
          </w:p>
        </w:tc>
        <w:tc>
          <w:tcPr>
            <w:tcW w:w="1176" w:type="dxa"/>
          </w:tcPr>
          <w:p w:rsidR="00041E6F" w:rsidRPr="00E60A5F" w:rsidRDefault="00041E6F" w:rsidP="002C25DA">
            <w:pPr>
              <w:tabs>
                <w:tab w:val="left" w:pos="4536"/>
                <w:tab w:val="center" w:pos="6804"/>
                <w:tab w:val="right" w:pos="10773"/>
              </w:tabs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246" w:type="dxa"/>
          </w:tcPr>
          <w:p w:rsidR="00041E6F" w:rsidRPr="00E60A5F" w:rsidRDefault="00041E6F" w:rsidP="002760CA">
            <w:pPr>
              <w:tabs>
                <w:tab w:val="left" w:pos="4536"/>
                <w:tab w:val="center" w:pos="6804"/>
                <w:tab w:val="right" w:pos="10773"/>
              </w:tabs>
              <w:rPr>
                <w:rFonts w:ascii="Century Gothic" w:hAnsi="Century Gothic"/>
                <w:i/>
                <w:sz w:val="20"/>
                <w:szCs w:val="20"/>
              </w:rPr>
            </w:pPr>
            <w:r w:rsidRPr="00E60A5F">
              <w:rPr>
                <w:rFonts w:ascii="Century Gothic" w:hAnsi="Century Gothic"/>
                <w:i/>
                <w:sz w:val="20"/>
                <w:szCs w:val="20"/>
              </w:rPr>
              <w:t>&lt; 3,5 mA</w:t>
            </w:r>
          </w:p>
        </w:tc>
        <w:tc>
          <w:tcPr>
            <w:tcW w:w="741" w:type="dxa"/>
            <w:vAlign w:val="center"/>
          </w:tcPr>
          <w:p w:rsidR="00041E6F" w:rsidRPr="00ED66B9" w:rsidRDefault="00A21598" w:rsidP="00152C38">
            <w:pPr>
              <w:tabs>
                <w:tab w:val="left" w:pos="4536"/>
                <w:tab w:val="center" w:pos="6804"/>
                <w:tab w:val="right" w:pos="10773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17DC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301" w:type="dxa"/>
            <w:vAlign w:val="center"/>
          </w:tcPr>
          <w:p w:rsidR="00041E6F" w:rsidRPr="00ED66B9" w:rsidRDefault="00A21598" w:rsidP="00152C38">
            <w:pPr>
              <w:tabs>
                <w:tab w:val="left" w:pos="4536"/>
                <w:tab w:val="center" w:pos="6804"/>
                <w:tab w:val="right" w:pos="10773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17DC">
              <w:rPr>
                <w:rFonts w:ascii="Century Gothic" w:hAnsi="Century Gothic"/>
              </w:rPr>
              <w:sym w:font="Webdings" w:char="F063"/>
            </w:r>
          </w:p>
        </w:tc>
      </w:tr>
      <w:tr w:rsidR="004442CD" w:rsidRPr="00ED66B9" w:rsidTr="004442CD">
        <w:tc>
          <w:tcPr>
            <w:tcW w:w="850" w:type="dxa"/>
          </w:tcPr>
          <w:p w:rsidR="00041E6F" w:rsidRPr="00ED66B9" w:rsidRDefault="00041E6F" w:rsidP="002C25DA">
            <w:pPr>
              <w:tabs>
                <w:tab w:val="left" w:pos="4536"/>
                <w:tab w:val="center" w:pos="6804"/>
                <w:tab w:val="right" w:pos="10773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I-BR</w:t>
            </w:r>
          </w:p>
        </w:tc>
        <w:tc>
          <w:tcPr>
            <w:tcW w:w="2450" w:type="dxa"/>
          </w:tcPr>
          <w:p w:rsidR="00041E6F" w:rsidRPr="00ED66B9" w:rsidRDefault="00041E6F" w:rsidP="002C25DA">
            <w:pPr>
              <w:tabs>
                <w:tab w:val="left" w:pos="4536"/>
                <w:tab w:val="center" w:pos="6804"/>
                <w:tab w:val="right" w:pos="10773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Berührungsstrom</w:t>
            </w:r>
          </w:p>
        </w:tc>
        <w:tc>
          <w:tcPr>
            <w:tcW w:w="1176" w:type="dxa"/>
          </w:tcPr>
          <w:p w:rsidR="00041E6F" w:rsidRDefault="00041E6F" w:rsidP="002C25DA">
            <w:pPr>
              <w:tabs>
                <w:tab w:val="left" w:pos="4536"/>
                <w:tab w:val="center" w:pos="6804"/>
                <w:tab w:val="right" w:pos="10773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46" w:type="dxa"/>
          </w:tcPr>
          <w:p w:rsidR="00041E6F" w:rsidRDefault="00041E6F" w:rsidP="002C25DA">
            <w:pPr>
              <w:tabs>
                <w:tab w:val="left" w:pos="4536"/>
                <w:tab w:val="center" w:pos="6804"/>
                <w:tab w:val="right" w:pos="10773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&lt; 0,5 mA</w:t>
            </w:r>
          </w:p>
        </w:tc>
        <w:tc>
          <w:tcPr>
            <w:tcW w:w="741" w:type="dxa"/>
            <w:vAlign w:val="center"/>
          </w:tcPr>
          <w:p w:rsidR="00041E6F" w:rsidRPr="00ED66B9" w:rsidRDefault="00A21598" w:rsidP="00152C38">
            <w:pPr>
              <w:tabs>
                <w:tab w:val="left" w:pos="4536"/>
                <w:tab w:val="center" w:pos="6804"/>
                <w:tab w:val="right" w:pos="10773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17DC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301" w:type="dxa"/>
            <w:vAlign w:val="center"/>
          </w:tcPr>
          <w:p w:rsidR="00041E6F" w:rsidRPr="00ED66B9" w:rsidRDefault="00A21598" w:rsidP="00152C38">
            <w:pPr>
              <w:tabs>
                <w:tab w:val="left" w:pos="4536"/>
                <w:tab w:val="center" w:pos="6804"/>
                <w:tab w:val="right" w:pos="10773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17DC">
              <w:rPr>
                <w:rFonts w:ascii="Century Gothic" w:hAnsi="Century Gothic"/>
              </w:rPr>
              <w:sym w:font="Webdings" w:char="F063"/>
            </w:r>
          </w:p>
        </w:tc>
      </w:tr>
    </w:tbl>
    <w:p w:rsidR="009B6549" w:rsidRDefault="009B6549" w:rsidP="009B6549">
      <w:pPr>
        <w:tabs>
          <w:tab w:val="left" w:pos="4536"/>
          <w:tab w:val="center" w:pos="6804"/>
          <w:tab w:val="right" w:pos="10773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</w:t>
      </w:r>
      <w:r w:rsidR="006C35D8">
        <w:rPr>
          <w:rFonts w:ascii="Century Gothic" w:hAnsi="Century Gothic"/>
          <w:b/>
          <w:sz w:val="20"/>
          <w:szCs w:val="20"/>
        </w:rPr>
        <w:t xml:space="preserve">  </w:t>
      </w:r>
      <w:r>
        <w:rPr>
          <w:rFonts w:ascii="Century Gothic" w:hAnsi="Century Gothic"/>
          <w:b/>
          <w:sz w:val="20"/>
          <w:szCs w:val="20"/>
        </w:rPr>
        <w:t>*</w:t>
      </w:r>
      <w:r>
        <w:rPr>
          <w:rFonts w:ascii="Century Gothic" w:hAnsi="Century Gothic"/>
          <w:sz w:val="20"/>
          <w:szCs w:val="20"/>
        </w:rPr>
        <w:t xml:space="preserve">  Messung entfällt bei Geräten der Schutzklasse II</w:t>
      </w:r>
      <w:r w:rsidR="00F22AB8">
        <w:rPr>
          <w:rFonts w:ascii="Century Gothic" w:hAnsi="Century Gothic"/>
          <w:sz w:val="20"/>
          <w:szCs w:val="20"/>
        </w:rPr>
        <w:t xml:space="preserve"> </w:t>
      </w:r>
    </w:p>
    <w:p w:rsidR="006C35D8" w:rsidRPr="006C35D8" w:rsidRDefault="006C35D8" w:rsidP="009B6549">
      <w:pPr>
        <w:tabs>
          <w:tab w:val="left" w:pos="4536"/>
          <w:tab w:val="center" w:pos="6804"/>
          <w:tab w:val="right" w:pos="10773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</w:t>
      </w:r>
      <w:r w:rsidRPr="006C35D8">
        <w:rPr>
          <w:rFonts w:ascii="Century Gothic" w:hAnsi="Century Gothic"/>
          <w:b/>
          <w:sz w:val="20"/>
          <w:szCs w:val="20"/>
        </w:rPr>
        <w:t xml:space="preserve"> **</w:t>
      </w:r>
      <w:r>
        <w:rPr>
          <w:rFonts w:ascii="Century Gothic" w:hAnsi="Century Gothic"/>
          <w:b/>
          <w:sz w:val="20"/>
          <w:szCs w:val="20"/>
        </w:rPr>
        <w:t xml:space="preserve">  </w:t>
      </w:r>
      <w:r w:rsidRPr="006C35D8">
        <w:rPr>
          <w:rFonts w:ascii="Century Gothic" w:hAnsi="Century Gothic"/>
          <w:sz w:val="20"/>
          <w:szCs w:val="20"/>
        </w:rPr>
        <w:t>Alternativ</w:t>
      </w:r>
      <w:r>
        <w:rPr>
          <w:rFonts w:ascii="Century Gothic" w:hAnsi="Century Gothic"/>
          <w:sz w:val="20"/>
          <w:szCs w:val="20"/>
        </w:rPr>
        <w:t>messung zu Schutzleiter - und Berührungsstrom</w:t>
      </w:r>
      <w:r w:rsidR="0080652C">
        <w:rPr>
          <w:rFonts w:ascii="Century Gothic" w:hAnsi="Century Gothic"/>
          <w:sz w:val="20"/>
          <w:szCs w:val="20"/>
        </w:rPr>
        <w:t xml:space="preserve"> falls erforderlich</w:t>
      </w:r>
      <w:r>
        <w:rPr>
          <w:rFonts w:ascii="Century Gothic" w:hAnsi="Century Gothic"/>
          <w:sz w:val="20"/>
          <w:szCs w:val="20"/>
        </w:rPr>
        <w:t xml:space="preserve"> </w:t>
      </w:r>
    </w:p>
    <w:p w:rsidR="00596AFC" w:rsidRDefault="009B6549" w:rsidP="002C25DA">
      <w:pPr>
        <w:tabs>
          <w:tab w:val="left" w:pos="4536"/>
          <w:tab w:val="center" w:pos="6804"/>
          <w:tab w:val="right" w:pos="10773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*</w:t>
      </w:r>
      <w:r w:rsidR="00694DC1">
        <w:rPr>
          <w:rFonts w:ascii="Century Gothic" w:hAnsi="Century Gothic"/>
          <w:b/>
          <w:sz w:val="20"/>
          <w:szCs w:val="20"/>
        </w:rPr>
        <w:t>*</w:t>
      </w:r>
      <w:r w:rsidR="006C35D8">
        <w:rPr>
          <w:rFonts w:ascii="Century Gothic" w:hAnsi="Century Gothic"/>
          <w:b/>
          <w:sz w:val="20"/>
          <w:szCs w:val="20"/>
        </w:rPr>
        <w:t>*</w:t>
      </w:r>
      <w:r w:rsidR="00694DC1">
        <w:rPr>
          <w:rFonts w:ascii="Century Gothic" w:hAnsi="Century Gothic"/>
          <w:b/>
          <w:sz w:val="20"/>
          <w:szCs w:val="20"/>
        </w:rPr>
        <w:t xml:space="preserve">  </w:t>
      </w:r>
      <w:r w:rsidR="00694DC1">
        <w:rPr>
          <w:rFonts w:ascii="Century Gothic" w:hAnsi="Century Gothic"/>
          <w:sz w:val="20"/>
          <w:szCs w:val="20"/>
        </w:rPr>
        <w:t>bei Anschlussleitungen</w:t>
      </w:r>
      <w:r w:rsidR="00CE19CD">
        <w:rPr>
          <w:rFonts w:ascii="Century Gothic" w:hAnsi="Century Gothic"/>
          <w:sz w:val="20"/>
          <w:szCs w:val="20"/>
        </w:rPr>
        <w:t xml:space="preserve"> </w:t>
      </w:r>
      <w:r w:rsidR="00694DC1">
        <w:rPr>
          <w:rFonts w:ascii="Century Gothic" w:hAnsi="Century Gothic"/>
          <w:sz w:val="20"/>
          <w:szCs w:val="20"/>
        </w:rPr>
        <w:t xml:space="preserve">bis max. 5m - </w:t>
      </w:r>
      <w:proofErr w:type="spellStart"/>
      <w:r w:rsidR="00694DC1">
        <w:rPr>
          <w:rFonts w:ascii="Century Gothic" w:hAnsi="Century Gothic"/>
          <w:sz w:val="20"/>
          <w:szCs w:val="20"/>
        </w:rPr>
        <w:t>zuzügl</w:t>
      </w:r>
      <w:proofErr w:type="spellEnd"/>
      <w:r w:rsidR="00694DC1">
        <w:rPr>
          <w:rFonts w:ascii="Century Gothic" w:hAnsi="Century Gothic"/>
          <w:sz w:val="20"/>
          <w:szCs w:val="20"/>
        </w:rPr>
        <w:t xml:space="preserve">. 0,1 </w:t>
      </w:r>
      <w:r w:rsidR="00CE19CD">
        <w:rPr>
          <w:rFonts w:ascii="Century Gothic" w:hAnsi="Century Gothic"/>
          <w:sz w:val="20"/>
          <w:szCs w:val="20"/>
        </w:rPr>
        <w:t>Ω</w:t>
      </w:r>
      <w:r w:rsidR="00694DC1">
        <w:rPr>
          <w:rFonts w:ascii="Century Gothic" w:hAnsi="Century Gothic"/>
          <w:sz w:val="20"/>
          <w:szCs w:val="20"/>
        </w:rPr>
        <w:t xml:space="preserve"> je weitere 7,5 m, max. 1</w:t>
      </w:r>
      <w:r w:rsidR="00CE19CD">
        <w:rPr>
          <w:rFonts w:ascii="Century Gothic" w:hAnsi="Century Gothic"/>
          <w:sz w:val="20"/>
          <w:szCs w:val="20"/>
        </w:rPr>
        <w:t>Ω</w:t>
      </w:r>
      <w:r w:rsidR="00694DC1">
        <w:rPr>
          <w:rFonts w:ascii="Century Gothic" w:hAnsi="Century Gothic"/>
          <w:sz w:val="20"/>
          <w:szCs w:val="20"/>
        </w:rPr>
        <w:t xml:space="preserve"> </w:t>
      </w:r>
    </w:p>
    <w:p w:rsidR="00A65019" w:rsidRPr="00152C38" w:rsidRDefault="00A65019" w:rsidP="002C25DA">
      <w:pPr>
        <w:tabs>
          <w:tab w:val="left" w:pos="4536"/>
          <w:tab w:val="center" w:pos="6804"/>
          <w:tab w:val="right" w:pos="10773"/>
        </w:tabs>
        <w:rPr>
          <w:rFonts w:ascii="Century Gothic" w:hAnsi="Century Gothic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0"/>
      </w:tblGrid>
      <w:tr w:rsidR="00BA33AE" w:rsidTr="00BA33AE">
        <w:tc>
          <w:tcPr>
            <w:tcW w:w="7780" w:type="dxa"/>
          </w:tcPr>
          <w:p w:rsidR="00BA33AE" w:rsidRPr="00BA33AE" w:rsidRDefault="00BA33AE" w:rsidP="00A528FD">
            <w:pPr>
              <w:tabs>
                <w:tab w:val="left" w:pos="4536"/>
                <w:tab w:val="center" w:pos="6804"/>
                <w:tab w:val="right" w:pos="10773"/>
              </w:tabs>
              <w:spacing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BA33AE">
              <w:rPr>
                <w:rFonts w:ascii="Century Gothic" w:hAnsi="Century Gothic"/>
                <w:b/>
                <w:sz w:val="20"/>
                <w:szCs w:val="20"/>
              </w:rPr>
              <w:t xml:space="preserve">Verwendetes </w:t>
            </w:r>
            <w:r w:rsidR="005A1ACF">
              <w:rPr>
                <w:rFonts w:ascii="Century Gothic" w:hAnsi="Century Gothic"/>
                <w:b/>
                <w:sz w:val="20"/>
                <w:szCs w:val="20"/>
              </w:rPr>
              <w:t>Prüf</w:t>
            </w:r>
            <w:r w:rsidRPr="00BA33AE">
              <w:rPr>
                <w:rFonts w:ascii="Century Gothic" w:hAnsi="Century Gothic"/>
                <w:b/>
                <w:sz w:val="20"/>
                <w:szCs w:val="20"/>
              </w:rPr>
              <w:t xml:space="preserve">gerät: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_________________________________________________</w:t>
            </w:r>
            <w:r w:rsidR="005A1ACF">
              <w:rPr>
                <w:rFonts w:ascii="Century Gothic" w:hAnsi="Century Gothic"/>
                <w:b/>
                <w:sz w:val="20"/>
                <w:szCs w:val="20"/>
              </w:rPr>
              <w:t>__</w:t>
            </w:r>
          </w:p>
        </w:tc>
      </w:tr>
    </w:tbl>
    <w:p w:rsidR="002C25DA" w:rsidRPr="00C02FD3" w:rsidRDefault="002C25DA" w:rsidP="002C25DA">
      <w:pPr>
        <w:tabs>
          <w:tab w:val="right" w:pos="4536"/>
          <w:tab w:val="left" w:pos="5103"/>
          <w:tab w:val="right" w:pos="10490"/>
        </w:tabs>
        <w:spacing w:line="360" w:lineRule="auto"/>
        <w:rPr>
          <w:rFonts w:ascii="Century Gothic" w:hAnsi="Century Gothic"/>
          <w:sz w:val="2"/>
          <w:szCs w:val="2"/>
        </w:rPr>
      </w:pPr>
    </w:p>
    <w:p w:rsidR="002C25DA" w:rsidRPr="00C02FD3" w:rsidRDefault="002C25DA" w:rsidP="002C25DA">
      <w:pPr>
        <w:tabs>
          <w:tab w:val="left" w:pos="3402"/>
          <w:tab w:val="left" w:pos="5387"/>
          <w:tab w:val="left" w:pos="7371"/>
          <w:tab w:val="left" w:pos="9072"/>
          <w:tab w:val="right" w:pos="10490"/>
        </w:tabs>
        <w:spacing w:line="360" w:lineRule="auto"/>
        <w:rPr>
          <w:rFonts w:ascii="Century Gothic" w:hAnsi="Century Gothic"/>
          <w:sz w:val="2"/>
          <w:szCs w:val="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30"/>
      </w:tblGrid>
      <w:tr w:rsidR="00CE19CD" w:rsidTr="00F05BEB">
        <w:tc>
          <w:tcPr>
            <w:tcW w:w="7630" w:type="dxa"/>
          </w:tcPr>
          <w:p w:rsidR="00CE19CD" w:rsidRPr="00501786" w:rsidRDefault="00CE19CD" w:rsidP="00CE19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4536"/>
                <w:tab w:val="left" w:pos="5103"/>
                <w:tab w:val="right" w:pos="10632"/>
                <w:tab w:val="right" w:pos="10773"/>
              </w:tabs>
              <w:spacing w:line="360" w:lineRule="auto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740E63">
              <w:rPr>
                <w:rFonts w:ascii="Century Gothic" w:hAnsi="Century Gothic"/>
                <w:sz w:val="18"/>
                <w:szCs w:val="18"/>
              </w:rPr>
              <w:t>Sofern Sicherheitsprüfung nicht bestanden: Information an Besucher erfolgt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</w:t>
            </w:r>
            <w:r w:rsidRPr="00AF17DC">
              <w:rPr>
                <w:rFonts w:ascii="Century Gothic" w:hAnsi="Century Gothic"/>
              </w:rPr>
              <w:sym w:font="Webdings" w:char="F063"/>
            </w:r>
          </w:p>
          <w:p w:rsidR="00CE19CD" w:rsidRPr="00E37E98" w:rsidRDefault="00CE19CD" w:rsidP="00CE19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67"/>
                <w:tab w:val="right" w:pos="10632"/>
              </w:tabs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Prüfer</w:t>
            </w:r>
            <w:r w:rsidR="001F40CA">
              <w:rPr>
                <w:rFonts w:ascii="Century Gothic" w:hAnsi="Century Gothic"/>
                <w:b/>
                <w:sz w:val="20"/>
                <w:szCs w:val="20"/>
              </w:rPr>
              <w:t>/in</w:t>
            </w:r>
          </w:p>
          <w:p w:rsidR="00CE19CD" w:rsidRPr="00C02FD3" w:rsidRDefault="00CE19CD" w:rsidP="00CE19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67"/>
                <w:tab w:val="right" w:pos="10632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Name:</w:t>
            </w:r>
            <w:r w:rsidRPr="00C02FD3">
              <w:rPr>
                <w:rFonts w:ascii="Century Gothic" w:hAnsi="Century Gothic"/>
                <w:sz w:val="20"/>
                <w:szCs w:val="20"/>
              </w:rPr>
              <w:t xml:space="preserve"> 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_______________</w:t>
            </w:r>
            <w:r w:rsidR="00CE7B16">
              <w:rPr>
                <w:rFonts w:ascii="Century Gothic" w:hAnsi="Century Gothic"/>
                <w:sz w:val="20"/>
                <w:szCs w:val="20"/>
              </w:rPr>
              <w:t>___</w:t>
            </w:r>
          </w:p>
          <w:p w:rsidR="00CE19CD" w:rsidRPr="00C02FD3" w:rsidRDefault="00CE19CD" w:rsidP="00CE19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67"/>
                <w:tab w:val="right" w:pos="10632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Datum, Unterschrift:__</w:t>
            </w:r>
            <w:r w:rsidRPr="00C02FD3">
              <w:rPr>
                <w:rFonts w:ascii="Century Gothic" w:hAnsi="Century Gothic"/>
                <w:sz w:val="20"/>
                <w:szCs w:val="20"/>
              </w:rPr>
              <w:t>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</w:t>
            </w:r>
          </w:p>
          <w:p w:rsidR="00CE19CD" w:rsidRPr="00E37E98" w:rsidRDefault="00CE19CD" w:rsidP="00CE19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67"/>
                <w:tab w:val="right" w:pos="10632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Besucher</w:t>
            </w:r>
            <w:r w:rsidR="001F40CA">
              <w:rPr>
                <w:rFonts w:ascii="Century Gothic" w:hAnsi="Century Gothic"/>
                <w:b/>
                <w:sz w:val="20"/>
                <w:szCs w:val="20"/>
              </w:rPr>
              <w:t>/in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(bestätigt </w:t>
            </w:r>
            <w:r w:rsidR="00EC5BDE">
              <w:rPr>
                <w:rFonts w:ascii="Century Gothic" w:hAnsi="Century Gothic"/>
                <w:sz w:val="20"/>
                <w:szCs w:val="20"/>
              </w:rPr>
              <w:t xml:space="preserve">mit Unterschrift </w:t>
            </w:r>
            <w:r>
              <w:rPr>
                <w:rFonts w:ascii="Century Gothic" w:hAnsi="Century Gothic"/>
                <w:sz w:val="20"/>
                <w:szCs w:val="20"/>
              </w:rPr>
              <w:t>Information über Prüfergebnis)</w:t>
            </w:r>
          </w:p>
          <w:p w:rsidR="00CE19CD" w:rsidRDefault="00CE19CD" w:rsidP="00CE19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67"/>
                <w:tab w:val="right" w:pos="10632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Name:</w:t>
            </w:r>
            <w:r w:rsidRPr="00C02FD3">
              <w:rPr>
                <w:rFonts w:ascii="Century Gothic" w:hAnsi="Century Gothic"/>
                <w:sz w:val="20"/>
                <w:szCs w:val="20"/>
              </w:rPr>
              <w:t>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</w:t>
            </w:r>
            <w:r w:rsidR="00CE7B16">
              <w:rPr>
                <w:rFonts w:ascii="Century Gothic" w:hAnsi="Century Gothic"/>
                <w:sz w:val="20"/>
                <w:szCs w:val="20"/>
              </w:rPr>
              <w:t>____________</w:t>
            </w:r>
          </w:p>
          <w:p w:rsidR="00CE19CD" w:rsidRDefault="00CE19CD" w:rsidP="00CE19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67"/>
                <w:tab w:val="right" w:pos="10632"/>
              </w:tabs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Datum, Unterschrift: ______________________________________________________</w:t>
            </w:r>
          </w:p>
        </w:tc>
      </w:tr>
    </w:tbl>
    <w:p w:rsidR="0092021E" w:rsidRPr="00CE19CD" w:rsidRDefault="00F05BEB" w:rsidP="003B0B87">
      <w:pPr>
        <w:rPr>
          <w:rFonts w:ascii="Century Gothic" w:hAnsi="Century Gothic"/>
          <w:b/>
          <w:sz w:val="20"/>
          <w:szCs w:val="20"/>
        </w:rPr>
      </w:pPr>
      <w:r w:rsidRPr="00F05BEB">
        <w:rPr>
          <w:rFonts w:ascii="Century Gothic" w:hAnsi="Century Gothic"/>
          <w:b/>
          <w:noProof/>
          <w:sz w:val="48"/>
          <w:szCs w:val="48"/>
          <w:lang w:eastAsia="de-CH"/>
        </w:rPr>
        <w:drawing>
          <wp:anchor distT="0" distB="0" distL="114300" distR="114300" simplePos="0" relativeHeight="251677184" behindDoc="1" locked="0" layoutInCell="1" allowOverlap="1" wp14:anchorId="6939BD03" wp14:editId="671512A0">
            <wp:simplePos x="0" y="0"/>
            <wp:positionH relativeFrom="column">
              <wp:posOffset>3428365</wp:posOffset>
            </wp:positionH>
            <wp:positionV relativeFrom="paragraph">
              <wp:posOffset>8890</wp:posOffset>
            </wp:positionV>
            <wp:extent cx="1352550" cy="688440"/>
            <wp:effectExtent l="0" t="0" r="0" b="0"/>
            <wp:wrapTight wrapText="bothSides">
              <wp:wrapPolygon edited="0">
                <wp:start x="0" y="0"/>
                <wp:lineTo x="0" y="20923"/>
                <wp:lineTo x="21296" y="20923"/>
                <wp:lineTo x="21296" y="0"/>
                <wp:lineTo x="0" y="0"/>
              </wp:wrapPolygon>
            </wp:wrapTight>
            <wp:docPr id="4" name="Grafik 4" descr="\\sks-data\User\r.wuethrich\Home\Desktop\LOGO_KS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ks-data\User\r.wuethrich\Home\Desktop\LOGO_KS_4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28FD" w:rsidRPr="005B1823">
        <w:rPr>
          <w:rFonts w:ascii="Century Gothic" w:hAnsi="Century Gothic"/>
          <w:b/>
          <w:noProof/>
          <w:sz w:val="48"/>
          <w:szCs w:val="48"/>
          <w:lang w:eastAsia="de-CH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14605</wp:posOffset>
            </wp:positionV>
            <wp:extent cx="895350" cy="741045"/>
            <wp:effectExtent l="0" t="0" r="0" b="1905"/>
            <wp:wrapThrough wrapText="bothSides">
              <wp:wrapPolygon edited="0">
                <wp:start x="0" y="0"/>
                <wp:lineTo x="0" y="21100"/>
                <wp:lineTo x="21140" y="21100"/>
                <wp:lineTo x="21140" y="0"/>
                <wp:lineTo x="0" y="0"/>
              </wp:wrapPolygon>
            </wp:wrapThrough>
            <wp:docPr id="16" name="Grafik 16" descr="X:\Themen\4 Energie &amp; Umwelt\4.3 Nachhaltigkeit\Geplante Obsoleszenz\Repair Café\Logo\Logo_RC_Schweiz\Logo_RC_Schweiz\Logo_RC_CH_2f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Themen\4 Energie &amp; Umwelt\4.3 Nachhaltigkeit\Geplante Obsoleszenz\Repair Café\Logo\Logo_RC_Schweiz\Logo_RC_Schweiz\Logo_RC_CH_2f_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09B6" w:rsidRPr="005B1823" w:rsidRDefault="001B09B6" w:rsidP="003B0B87">
      <w:pPr>
        <w:rPr>
          <w:rFonts w:ascii="Century Gothic" w:hAnsi="Century Gothic"/>
          <w:b/>
          <w:sz w:val="48"/>
          <w:szCs w:val="48"/>
        </w:rPr>
      </w:pPr>
    </w:p>
    <w:p w:rsidR="001B09B6" w:rsidRPr="00046CE5" w:rsidRDefault="001B09B6" w:rsidP="001B09B6">
      <w:pPr>
        <w:tabs>
          <w:tab w:val="center" w:pos="6804"/>
          <w:tab w:val="right" w:pos="10773"/>
        </w:tabs>
        <w:rPr>
          <w:rFonts w:ascii="Century Gothic" w:hAnsi="Century Gothic"/>
          <w:b/>
        </w:rPr>
      </w:pPr>
    </w:p>
    <w:p w:rsidR="0032076E" w:rsidRDefault="0032076E" w:rsidP="0032076E">
      <w:pPr>
        <w:tabs>
          <w:tab w:val="left" w:pos="4536"/>
          <w:tab w:val="center" w:pos="6804"/>
          <w:tab w:val="right" w:pos="10773"/>
        </w:tabs>
        <w:rPr>
          <w:rFonts w:ascii="Century Gothic" w:hAnsi="Century Gothic"/>
          <w:b/>
          <w:sz w:val="28"/>
          <w:szCs w:val="28"/>
        </w:rPr>
      </w:pPr>
    </w:p>
    <w:p w:rsidR="008C5335" w:rsidRDefault="008C5335" w:rsidP="00220B54">
      <w:pPr>
        <w:tabs>
          <w:tab w:val="left" w:pos="4536"/>
          <w:tab w:val="center" w:pos="6804"/>
          <w:tab w:val="right" w:pos="10773"/>
        </w:tabs>
        <w:spacing w:after="120"/>
        <w:rPr>
          <w:rFonts w:ascii="Century Gothic" w:hAnsi="Century Gothic"/>
          <w:b/>
          <w:sz w:val="28"/>
          <w:szCs w:val="28"/>
        </w:rPr>
      </w:pPr>
      <w:r w:rsidRPr="00762B7D">
        <w:rPr>
          <w:rFonts w:ascii="Century Gothic" w:hAnsi="Century Gothic"/>
          <w:b/>
          <w:sz w:val="28"/>
          <w:szCs w:val="28"/>
        </w:rPr>
        <w:t>Prüfprotokoll nach VDE 0701 – 0702</w:t>
      </w:r>
      <w:r w:rsidR="00DE486C">
        <w:rPr>
          <w:rFonts w:ascii="Century Gothic" w:hAnsi="Century Gothic"/>
          <w:b/>
          <w:sz w:val="28"/>
          <w:szCs w:val="28"/>
        </w:rPr>
        <w:t xml:space="preserve"> / Juni 2008</w:t>
      </w:r>
    </w:p>
    <w:p w:rsidR="008C5335" w:rsidRDefault="008C5335" w:rsidP="008D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567"/>
          <w:tab w:val="right" w:pos="10632"/>
        </w:tabs>
        <w:spacing w:line="36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Angaben zum </w:t>
      </w:r>
      <w:r w:rsidR="00E27FE1">
        <w:rPr>
          <w:rFonts w:ascii="Century Gothic" w:hAnsi="Century Gothic"/>
          <w:b/>
          <w:sz w:val="20"/>
          <w:szCs w:val="20"/>
        </w:rPr>
        <w:t>Prüfling</w:t>
      </w:r>
      <w:r>
        <w:rPr>
          <w:rFonts w:ascii="Century Gothic" w:hAnsi="Century Gothic"/>
          <w:b/>
          <w:sz w:val="20"/>
          <w:szCs w:val="20"/>
        </w:rPr>
        <w:t>:</w:t>
      </w:r>
    </w:p>
    <w:p w:rsidR="008C5335" w:rsidRPr="00331F70" w:rsidRDefault="008C5335" w:rsidP="008D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567"/>
          <w:tab w:val="right" w:pos="10632"/>
        </w:tabs>
        <w:spacing w:line="360" w:lineRule="auto"/>
        <w:rPr>
          <w:rFonts w:ascii="Century Gothic" w:hAnsi="Century Gothic"/>
          <w:sz w:val="20"/>
          <w:szCs w:val="20"/>
        </w:rPr>
      </w:pPr>
      <w:r w:rsidRPr="00331F70">
        <w:rPr>
          <w:rFonts w:ascii="Century Gothic" w:hAnsi="Century Gothic"/>
          <w:sz w:val="20"/>
          <w:szCs w:val="20"/>
        </w:rPr>
        <w:t>Typ</w:t>
      </w:r>
      <w:r>
        <w:rPr>
          <w:rFonts w:ascii="Century Gothic" w:hAnsi="Century Gothic"/>
          <w:sz w:val="20"/>
          <w:szCs w:val="20"/>
        </w:rPr>
        <w:t xml:space="preserve"> /</w:t>
      </w:r>
      <w:r w:rsidRPr="00331F70">
        <w:rPr>
          <w:rFonts w:ascii="Century Gothic" w:hAnsi="Century Gothic"/>
          <w:sz w:val="20"/>
          <w:szCs w:val="20"/>
        </w:rPr>
        <w:t xml:space="preserve"> Bezeichnung:</w:t>
      </w:r>
      <w:r>
        <w:rPr>
          <w:rFonts w:ascii="Century Gothic" w:hAnsi="Century Gothic"/>
          <w:sz w:val="20"/>
          <w:szCs w:val="20"/>
        </w:rPr>
        <w:t xml:space="preserve"> _________________________________________________________</w:t>
      </w:r>
    </w:p>
    <w:p w:rsidR="008C5335" w:rsidRDefault="008C5335" w:rsidP="008D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567"/>
          <w:tab w:val="right" w:pos="10632"/>
        </w:tabs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Hersteller: __________________________ Serien-Nr.:</w:t>
      </w:r>
      <w:r w:rsidRPr="00C02FD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_____________________________</w:t>
      </w:r>
    </w:p>
    <w:tbl>
      <w:tblPr>
        <w:tblStyle w:val="Tabellenraster"/>
        <w:tblW w:w="7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</w:tblGrid>
      <w:tr w:rsidR="008C5335" w:rsidTr="002760CA">
        <w:tc>
          <w:tcPr>
            <w:tcW w:w="7905" w:type="dxa"/>
          </w:tcPr>
          <w:p w:rsidR="008C5335" w:rsidRPr="00596AFC" w:rsidRDefault="008C5335" w:rsidP="002760CA">
            <w:pPr>
              <w:tabs>
                <w:tab w:val="left" w:pos="4536"/>
                <w:tab w:val="center" w:pos="6804"/>
                <w:tab w:val="right" w:pos="10773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bookmarkStart w:id="0" w:name="_GoBack" w:colFirst="0" w:colLast="0"/>
          </w:p>
        </w:tc>
      </w:tr>
      <w:tr w:rsidR="008C5335" w:rsidTr="002760CA">
        <w:tc>
          <w:tcPr>
            <w:tcW w:w="7905" w:type="dxa"/>
          </w:tcPr>
          <w:p w:rsidR="008C5335" w:rsidRDefault="008C5335" w:rsidP="00F53450">
            <w:pPr>
              <w:tabs>
                <w:tab w:val="left" w:pos="4536"/>
                <w:tab w:val="center" w:pos="6804"/>
                <w:tab w:val="right" w:pos="10773"/>
              </w:tabs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</w:t>
            </w:r>
            <w:r w:rsidRPr="00AF17DC">
              <w:rPr>
                <w:rFonts w:ascii="Century Gothic" w:hAnsi="Century Gothic"/>
              </w:rPr>
              <w:sym w:font="Webdings" w:char="F063"/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</w:t>
            </w:r>
            <w:r w:rsidR="00E747B0"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  <w:r w:rsidRPr="00596AFC">
              <w:rPr>
                <w:rFonts w:ascii="Century Gothic" w:hAnsi="Century Gothic"/>
                <w:b/>
                <w:sz w:val="20"/>
                <w:szCs w:val="20"/>
              </w:rPr>
              <w:t xml:space="preserve">Schutzklasse I </w:t>
            </w:r>
            <w:r w:rsidRPr="00E27FE1">
              <w:rPr>
                <w:rFonts w:ascii="Century Gothic" w:hAnsi="Century Gothic"/>
                <w:sz w:val="20"/>
                <w:szCs w:val="20"/>
              </w:rPr>
              <w:t>(</w:t>
            </w:r>
            <w:r w:rsidR="00F53450" w:rsidRPr="00E27FE1">
              <w:rPr>
                <w:rFonts w:ascii="Century Gothic" w:hAnsi="Century Gothic"/>
                <w:sz w:val="20"/>
                <w:szCs w:val="20"/>
              </w:rPr>
              <w:t>Gerät</w:t>
            </w:r>
            <w:r w:rsidR="00F53450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mit </w:t>
            </w:r>
            <w:r w:rsidRPr="00E27FE1">
              <w:rPr>
                <w:rFonts w:ascii="Century Gothic" w:hAnsi="Century Gothic"/>
                <w:sz w:val="20"/>
                <w:szCs w:val="20"/>
              </w:rPr>
              <w:t>Schutzleiteranschluss, 3-polig)</w:t>
            </w:r>
          </w:p>
        </w:tc>
      </w:tr>
      <w:tr w:rsidR="008C5335" w:rsidTr="002760CA">
        <w:tc>
          <w:tcPr>
            <w:tcW w:w="7905" w:type="dxa"/>
          </w:tcPr>
          <w:p w:rsidR="008C5335" w:rsidRPr="00596AFC" w:rsidRDefault="008C5335" w:rsidP="00F53450">
            <w:pPr>
              <w:tabs>
                <w:tab w:val="left" w:pos="4536"/>
                <w:tab w:val="center" w:pos="6804"/>
                <w:tab w:val="right" w:pos="10773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</w:t>
            </w:r>
            <w:r w:rsidRPr="00AF17DC">
              <w:rPr>
                <w:rFonts w:ascii="Century Gothic" w:hAnsi="Century Gothic"/>
              </w:rPr>
              <w:sym w:font="Webdings" w:char="F063"/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</w:t>
            </w:r>
            <w:r w:rsidR="00E747B0"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  <w:r w:rsidRPr="00596AFC">
              <w:rPr>
                <w:rFonts w:ascii="Century Gothic" w:hAnsi="Century Gothic"/>
                <w:b/>
                <w:sz w:val="20"/>
                <w:szCs w:val="20"/>
              </w:rPr>
              <w:t>Schutzklasse II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E27FE1">
              <w:rPr>
                <w:rFonts w:ascii="Century Gothic" w:hAnsi="Century Gothic"/>
                <w:sz w:val="20"/>
                <w:szCs w:val="20"/>
              </w:rPr>
              <w:t>(</w:t>
            </w:r>
            <w:r w:rsidR="00F53450" w:rsidRPr="00E27FE1">
              <w:rPr>
                <w:rFonts w:ascii="Century Gothic" w:hAnsi="Century Gothic"/>
                <w:sz w:val="20"/>
                <w:szCs w:val="20"/>
              </w:rPr>
              <w:t>Gerät</w:t>
            </w:r>
            <w:r w:rsidR="00F53450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ohne </w:t>
            </w:r>
            <w:r w:rsidRPr="00E27FE1">
              <w:rPr>
                <w:rFonts w:ascii="Century Gothic" w:hAnsi="Century Gothic"/>
                <w:sz w:val="20"/>
                <w:szCs w:val="20"/>
              </w:rPr>
              <w:t>Schutzleiteranschluss, 2-polig)</w:t>
            </w:r>
          </w:p>
        </w:tc>
      </w:tr>
      <w:bookmarkEnd w:id="0"/>
    </w:tbl>
    <w:p w:rsidR="008C5335" w:rsidRDefault="008C5335" w:rsidP="008C5335"/>
    <w:tbl>
      <w:tblPr>
        <w:tblStyle w:val="Tabellenraster"/>
        <w:tblW w:w="7763" w:type="dxa"/>
        <w:tblLayout w:type="fixed"/>
        <w:tblLook w:val="04A0" w:firstRow="1" w:lastRow="0" w:firstColumn="1" w:lastColumn="0" w:noHBand="0" w:noVBand="1"/>
      </w:tblPr>
      <w:tblGrid>
        <w:gridCol w:w="920"/>
        <w:gridCol w:w="2422"/>
        <w:gridCol w:w="1162"/>
        <w:gridCol w:w="1232"/>
        <w:gridCol w:w="741"/>
        <w:gridCol w:w="1286"/>
      </w:tblGrid>
      <w:tr w:rsidR="008C5335" w:rsidRPr="00ED66B9" w:rsidTr="00B6796A">
        <w:tc>
          <w:tcPr>
            <w:tcW w:w="920" w:type="dxa"/>
            <w:tcBorders>
              <w:top w:val="nil"/>
              <w:left w:val="nil"/>
              <w:right w:val="nil"/>
            </w:tcBorders>
          </w:tcPr>
          <w:p w:rsidR="008C5335" w:rsidRPr="00ED66B9" w:rsidRDefault="008C5335" w:rsidP="002760CA">
            <w:pPr>
              <w:tabs>
                <w:tab w:val="left" w:pos="4536"/>
                <w:tab w:val="center" w:pos="6804"/>
                <w:tab w:val="right" w:pos="10773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nil"/>
              <w:left w:val="nil"/>
              <w:right w:val="nil"/>
            </w:tcBorders>
          </w:tcPr>
          <w:p w:rsidR="008C5335" w:rsidRPr="00ED66B9" w:rsidRDefault="008C5335" w:rsidP="002760CA">
            <w:pPr>
              <w:tabs>
                <w:tab w:val="left" w:pos="4536"/>
                <w:tab w:val="center" w:pos="6804"/>
                <w:tab w:val="right" w:pos="10773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335" w:rsidRPr="00ED66B9" w:rsidRDefault="008C5335" w:rsidP="002760CA">
            <w:pPr>
              <w:tabs>
                <w:tab w:val="left" w:pos="4536"/>
                <w:tab w:val="center" w:pos="6804"/>
                <w:tab w:val="right" w:pos="10773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</w:tcBorders>
          </w:tcPr>
          <w:p w:rsidR="008C5335" w:rsidRPr="00ED66B9" w:rsidRDefault="008C5335" w:rsidP="002760CA">
            <w:pPr>
              <w:tabs>
                <w:tab w:val="left" w:pos="4536"/>
                <w:tab w:val="center" w:pos="6804"/>
                <w:tab w:val="right" w:pos="10773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D9D9D9" w:themeFill="background1" w:themeFillShade="D9"/>
          </w:tcPr>
          <w:p w:rsidR="008C5335" w:rsidRPr="005A077B" w:rsidRDefault="008C5335" w:rsidP="00630000">
            <w:pPr>
              <w:tabs>
                <w:tab w:val="left" w:pos="4536"/>
                <w:tab w:val="center" w:pos="6804"/>
                <w:tab w:val="right" w:pos="10773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A077B">
              <w:rPr>
                <w:rFonts w:ascii="Century Gothic" w:hAnsi="Century Gothic"/>
                <w:b/>
                <w:sz w:val="20"/>
                <w:szCs w:val="20"/>
              </w:rPr>
              <w:t>erfüllt</w:t>
            </w:r>
          </w:p>
        </w:tc>
        <w:tc>
          <w:tcPr>
            <w:tcW w:w="1286" w:type="dxa"/>
            <w:shd w:val="clear" w:color="auto" w:fill="D9D9D9" w:themeFill="background1" w:themeFillShade="D9"/>
            <w:vAlign w:val="center"/>
          </w:tcPr>
          <w:p w:rsidR="008C5335" w:rsidRPr="005A077B" w:rsidRDefault="008C5335" w:rsidP="00630000">
            <w:pPr>
              <w:tabs>
                <w:tab w:val="left" w:pos="4536"/>
                <w:tab w:val="center" w:pos="6804"/>
                <w:tab w:val="right" w:pos="10773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A077B">
              <w:rPr>
                <w:rFonts w:ascii="Century Gothic" w:hAnsi="Century Gothic"/>
                <w:b/>
                <w:sz w:val="20"/>
                <w:szCs w:val="20"/>
              </w:rPr>
              <w:t>nicht erfüllt</w:t>
            </w:r>
          </w:p>
        </w:tc>
      </w:tr>
      <w:tr w:rsidR="008C5335" w:rsidRPr="00ED66B9" w:rsidTr="00B6796A">
        <w:tc>
          <w:tcPr>
            <w:tcW w:w="920" w:type="dxa"/>
          </w:tcPr>
          <w:p w:rsidR="008C5335" w:rsidRPr="00ED66B9" w:rsidRDefault="008C5335" w:rsidP="002760CA">
            <w:pPr>
              <w:tabs>
                <w:tab w:val="left" w:pos="4536"/>
                <w:tab w:val="center" w:pos="6804"/>
                <w:tab w:val="right" w:pos="10773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22" w:type="dxa"/>
            <w:tcBorders>
              <w:right w:val="nil"/>
            </w:tcBorders>
          </w:tcPr>
          <w:p w:rsidR="008C5335" w:rsidRPr="00ED66B9" w:rsidRDefault="008C5335" w:rsidP="002760CA">
            <w:pPr>
              <w:tabs>
                <w:tab w:val="left" w:pos="4536"/>
                <w:tab w:val="center" w:pos="6804"/>
                <w:tab w:val="right" w:pos="10773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Sichtprüfung</w:t>
            </w:r>
          </w:p>
        </w:tc>
        <w:tc>
          <w:tcPr>
            <w:tcW w:w="1162" w:type="dxa"/>
            <w:tcBorders>
              <w:left w:val="nil"/>
              <w:bottom w:val="single" w:sz="4" w:space="0" w:color="auto"/>
              <w:right w:val="nil"/>
            </w:tcBorders>
          </w:tcPr>
          <w:p w:rsidR="008C5335" w:rsidRPr="00ED66B9" w:rsidRDefault="008C5335" w:rsidP="002760CA">
            <w:pPr>
              <w:tabs>
                <w:tab w:val="left" w:pos="4536"/>
                <w:tab w:val="center" w:pos="6804"/>
                <w:tab w:val="right" w:pos="10773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nil"/>
              <w:bottom w:val="single" w:sz="4" w:space="0" w:color="auto"/>
            </w:tcBorders>
          </w:tcPr>
          <w:p w:rsidR="008C5335" w:rsidRPr="00ED66B9" w:rsidRDefault="008C5335" w:rsidP="002760CA">
            <w:pPr>
              <w:tabs>
                <w:tab w:val="left" w:pos="4536"/>
                <w:tab w:val="center" w:pos="6804"/>
                <w:tab w:val="right" w:pos="10773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8C5335" w:rsidRPr="00ED66B9" w:rsidRDefault="00630000" w:rsidP="00152C38">
            <w:pPr>
              <w:tabs>
                <w:tab w:val="left" w:pos="4536"/>
                <w:tab w:val="center" w:pos="6804"/>
                <w:tab w:val="right" w:pos="10773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17DC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286" w:type="dxa"/>
            <w:vAlign w:val="center"/>
          </w:tcPr>
          <w:p w:rsidR="008C5335" w:rsidRPr="00ED66B9" w:rsidRDefault="00630000" w:rsidP="00152C38">
            <w:pPr>
              <w:tabs>
                <w:tab w:val="left" w:pos="4536"/>
                <w:tab w:val="center" w:pos="6804"/>
                <w:tab w:val="right" w:pos="10773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17DC">
              <w:rPr>
                <w:rFonts w:ascii="Century Gothic" w:hAnsi="Century Gothic"/>
              </w:rPr>
              <w:sym w:font="Webdings" w:char="F063"/>
            </w:r>
          </w:p>
        </w:tc>
      </w:tr>
      <w:tr w:rsidR="008C5335" w:rsidRPr="00ED66B9" w:rsidTr="00B6796A">
        <w:tc>
          <w:tcPr>
            <w:tcW w:w="920" w:type="dxa"/>
            <w:tcBorders>
              <w:bottom w:val="single" w:sz="4" w:space="0" w:color="auto"/>
            </w:tcBorders>
          </w:tcPr>
          <w:p w:rsidR="008C5335" w:rsidRPr="00ED66B9" w:rsidRDefault="008C5335" w:rsidP="002760CA">
            <w:pPr>
              <w:tabs>
                <w:tab w:val="left" w:pos="4536"/>
                <w:tab w:val="center" w:pos="6804"/>
                <w:tab w:val="right" w:pos="10773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22" w:type="dxa"/>
            <w:tcBorders>
              <w:bottom w:val="single" w:sz="4" w:space="0" w:color="auto"/>
              <w:right w:val="nil"/>
            </w:tcBorders>
          </w:tcPr>
          <w:p w:rsidR="008C5335" w:rsidRPr="00ED66B9" w:rsidRDefault="008C5335" w:rsidP="002760CA">
            <w:pPr>
              <w:tabs>
                <w:tab w:val="left" w:pos="4536"/>
                <w:tab w:val="center" w:pos="6804"/>
                <w:tab w:val="right" w:pos="10773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Funktionsprüfung</w:t>
            </w:r>
          </w:p>
        </w:tc>
        <w:tc>
          <w:tcPr>
            <w:tcW w:w="1162" w:type="dxa"/>
            <w:tcBorders>
              <w:left w:val="nil"/>
              <w:bottom w:val="single" w:sz="4" w:space="0" w:color="auto"/>
              <w:right w:val="nil"/>
            </w:tcBorders>
          </w:tcPr>
          <w:p w:rsidR="008C5335" w:rsidRPr="00ED66B9" w:rsidRDefault="008C5335" w:rsidP="002760CA">
            <w:pPr>
              <w:tabs>
                <w:tab w:val="left" w:pos="4536"/>
                <w:tab w:val="center" w:pos="6804"/>
                <w:tab w:val="right" w:pos="10773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nil"/>
              <w:bottom w:val="single" w:sz="4" w:space="0" w:color="auto"/>
            </w:tcBorders>
          </w:tcPr>
          <w:p w:rsidR="008C5335" w:rsidRPr="00ED66B9" w:rsidRDefault="008C5335" w:rsidP="002760CA">
            <w:pPr>
              <w:tabs>
                <w:tab w:val="left" w:pos="4536"/>
                <w:tab w:val="center" w:pos="6804"/>
                <w:tab w:val="right" w:pos="10773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8C5335" w:rsidRPr="00ED66B9" w:rsidRDefault="00630000" w:rsidP="00152C38">
            <w:pPr>
              <w:tabs>
                <w:tab w:val="left" w:pos="4536"/>
                <w:tab w:val="center" w:pos="6804"/>
                <w:tab w:val="right" w:pos="10773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17DC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8C5335" w:rsidRPr="00ED66B9" w:rsidRDefault="00630000" w:rsidP="00152C38">
            <w:pPr>
              <w:tabs>
                <w:tab w:val="left" w:pos="4536"/>
                <w:tab w:val="center" w:pos="6804"/>
                <w:tab w:val="right" w:pos="10773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17DC">
              <w:rPr>
                <w:rFonts w:ascii="Century Gothic" w:hAnsi="Century Gothic"/>
              </w:rPr>
              <w:sym w:font="Webdings" w:char="F063"/>
            </w:r>
          </w:p>
        </w:tc>
      </w:tr>
      <w:tr w:rsidR="008C5335" w:rsidRPr="00ED66B9" w:rsidTr="00EC461B">
        <w:tc>
          <w:tcPr>
            <w:tcW w:w="920" w:type="dxa"/>
            <w:tcBorders>
              <w:top w:val="nil"/>
              <w:left w:val="nil"/>
              <w:right w:val="nil"/>
            </w:tcBorders>
          </w:tcPr>
          <w:p w:rsidR="008C5335" w:rsidRPr="00ED66B9" w:rsidRDefault="008C5335" w:rsidP="002760CA">
            <w:pPr>
              <w:tabs>
                <w:tab w:val="left" w:pos="4536"/>
                <w:tab w:val="center" w:pos="6804"/>
                <w:tab w:val="right" w:pos="10773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nil"/>
              <w:left w:val="nil"/>
            </w:tcBorders>
          </w:tcPr>
          <w:p w:rsidR="008C5335" w:rsidRPr="00ED66B9" w:rsidRDefault="008C5335" w:rsidP="002760CA">
            <w:pPr>
              <w:tabs>
                <w:tab w:val="left" w:pos="4536"/>
                <w:tab w:val="center" w:pos="6804"/>
                <w:tab w:val="right" w:pos="10773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D9D9D9" w:themeFill="background1" w:themeFillShade="D9"/>
          </w:tcPr>
          <w:p w:rsidR="008C5335" w:rsidRPr="005A077B" w:rsidRDefault="008C5335" w:rsidP="002760CA">
            <w:pPr>
              <w:tabs>
                <w:tab w:val="left" w:pos="4536"/>
                <w:tab w:val="center" w:pos="6804"/>
                <w:tab w:val="right" w:pos="10773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5A077B">
              <w:rPr>
                <w:rFonts w:ascii="Century Gothic" w:hAnsi="Century Gothic"/>
                <w:b/>
                <w:sz w:val="20"/>
                <w:szCs w:val="20"/>
              </w:rPr>
              <w:t>Messwert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:rsidR="008C5335" w:rsidRPr="005A077B" w:rsidRDefault="008C5335" w:rsidP="002760CA">
            <w:pPr>
              <w:tabs>
                <w:tab w:val="left" w:pos="4536"/>
                <w:tab w:val="center" w:pos="6804"/>
                <w:tab w:val="right" w:pos="10773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5A077B">
              <w:rPr>
                <w:rFonts w:ascii="Century Gothic" w:hAnsi="Century Gothic"/>
                <w:b/>
                <w:sz w:val="20"/>
                <w:szCs w:val="20"/>
              </w:rPr>
              <w:t>Grenzwert</w:t>
            </w:r>
          </w:p>
        </w:tc>
        <w:tc>
          <w:tcPr>
            <w:tcW w:w="741" w:type="dxa"/>
            <w:tcBorders>
              <w:top w:val="nil"/>
              <w:right w:val="nil"/>
            </w:tcBorders>
            <w:vAlign w:val="center"/>
          </w:tcPr>
          <w:p w:rsidR="008C5335" w:rsidRPr="00ED66B9" w:rsidRDefault="008C5335" w:rsidP="00152C38">
            <w:pPr>
              <w:tabs>
                <w:tab w:val="left" w:pos="4536"/>
                <w:tab w:val="center" w:pos="6804"/>
                <w:tab w:val="right" w:pos="10773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right w:val="nil"/>
            </w:tcBorders>
            <w:vAlign w:val="center"/>
          </w:tcPr>
          <w:p w:rsidR="008C5335" w:rsidRPr="00ED66B9" w:rsidRDefault="008C5335" w:rsidP="00152C38">
            <w:pPr>
              <w:tabs>
                <w:tab w:val="left" w:pos="4536"/>
                <w:tab w:val="center" w:pos="6804"/>
                <w:tab w:val="right" w:pos="10773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C5335" w:rsidRPr="00ED66B9" w:rsidTr="00EC461B">
        <w:tc>
          <w:tcPr>
            <w:tcW w:w="920" w:type="dxa"/>
          </w:tcPr>
          <w:p w:rsidR="008C5335" w:rsidRPr="00ED66B9" w:rsidRDefault="008C5335" w:rsidP="002760CA">
            <w:pPr>
              <w:tabs>
                <w:tab w:val="left" w:pos="4536"/>
                <w:tab w:val="center" w:pos="6804"/>
                <w:tab w:val="right" w:pos="10773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R-PE</w:t>
            </w:r>
            <w:r w:rsidR="00EC461B" w:rsidRPr="00EC461B">
              <w:rPr>
                <w:rFonts w:ascii="Century Gothic" w:hAnsi="Century Gothic"/>
                <w:b/>
                <w:sz w:val="20"/>
                <w:szCs w:val="20"/>
              </w:rPr>
              <w:t>*</w:t>
            </w:r>
          </w:p>
        </w:tc>
        <w:tc>
          <w:tcPr>
            <w:tcW w:w="2422" w:type="dxa"/>
          </w:tcPr>
          <w:p w:rsidR="008C5335" w:rsidRPr="00ED66B9" w:rsidRDefault="008C5335" w:rsidP="002760CA">
            <w:pPr>
              <w:tabs>
                <w:tab w:val="left" w:pos="4536"/>
                <w:tab w:val="center" w:pos="6804"/>
                <w:tab w:val="right" w:pos="10773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Schutzleiterwiderstand</w:t>
            </w:r>
          </w:p>
        </w:tc>
        <w:tc>
          <w:tcPr>
            <w:tcW w:w="1162" w:type="dxa"/>
          </w:tcPr>
          <w:p w:rsidR="008C5335" w:rsidRDefault="008C5335" w:rsidP="002760CA">
            <w:pPr>
              <w:tabs>
                <w:tab w:val="left" w:pos="4536"/>
                <w:tab w:val="center" w:pos="6804"/>
                <w:tab w:val="right" w:pos="10773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32" w:type="dxa"/>
          </w:tcPr>
          <w:p w:rsidR="008C5335" w:rsidRDefault="008C5335" w:rsidP="002760CA">
            <w:pPr>
              <w:tabs>
                <w:tab w:val="left" w:pos="4536"/>
                <w:tab w:val="center" w:pos="6804"/>
                <w:tab w:val="right" w:pos="10773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&lt; 0,3 Ω</w:t>
            </w:r>
            <w:r w:rsidRPr="000253FC">
              <w:rPr>
                <w:rFonts w:ascii="Century Gothic" w:hAnsi="Century Gothic"/>
                <w:b/>
                <w:sz w:val="20"/>
                <w:szCs w:val="20"/>
              </w:rPr>
              <w:t>*</w:t>
            </w:r>
            <w:r w:rsidR="009B6549">
              <w:rPr>
                <w:rFonts w:ascii="Century Gothic" w:hAnsi="Century Gothic"/>
                <w:b/>
                <w:sz w:val="20"/>
                <w:szCs w:val="20"/>
              </w:rPr>
              <w:t>*</w:t>
            </w:r>
          </w:p>
        </w:tc>
        <w:tc>
          <w:tcPr>
            <w:tcW w:w="741" w:type="dxa"/>
            <w:vAlign w:val="center"/>
          </w:tcPr>
          <w:p w:rsidR="008C5335" w:rsidRPr="00ED66B9" w:rsidRDefault="00630000" w:rsidP="00152C38">
            <w:pPr>
              <w:tabs>
                <w:tab w:val="left" w:pos="4536"/>
                <w:tab w:val="center" w:pos="6804"/>
                <w:tab w:val="right" w:pos="10773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17DC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286" w:type="dxa"/>
            <w:vAlign w:val="center"/>
          </w:tcPr>
          <w:p w:rsidR="008C5335" w:rsidRPr="00ED66B9" w:rsidRDefault="00630000" w:rsidP="00152C38">
            <w:pPr>
              <w:tabs>
                <w:tab w:val="left" w:pos="4536"/>
                <w:tab w:val="center" w:pos="6804"/>
                <w:tab w:val="right" w:pos="10773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17DC">
              <w:rPr>
                <w:rFonts w:ascii="Century Gothic" w:hAnsi="Century Gothic"/>
              </w:rPr>
              <w:sym w:font="Webdings" w:char="F063"/>
            </w:r>
          </w:p>
        </w:tc>
      </w:tr>
      <w:tr w:rsidR="008C5335" w:rsidRPr="00ED66B9" w:rsidTr="00EC461B">
        <w:tc>
          <w:tcPr>
            <w:tcW w:w="920" w:type="dxa"/>
          </w:tcPr>
          <w:p w:rsidR="008C5335" w:rsidRPr="00ED66B9" w:rsidRDefault="008C5335" w:rsidP="002760CA">
            <w:pPr>
              <w:tabs>
                <w:tab w:val="left" w:pos="4536"/>
                <w:tab w:val="center" w:pos="6804"/>
                <w:tab w:val="right" w:pos="10773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R-ISO</w:t>
            </w:r>
          </w:p>
        </w:tc>
        <w:tc>
          <w:tcPr>
            <w:tcW w:w="2422" w:type="dxa"/>
          </w:tcPr>
          <w:p w:rsidR="008C5335" w:rsidRDefault="008C5335" w:rsidP="002760CA">
            <w:pPr>
              <w:tabs>
                <w:tab w:val="left" w:pos="4536"/>
                <w:tab w:val="center" w:pos="6804"/>
                <w:tab w:val="right" w:pos="10773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Isolationswiderstand</w:t>
            </w:r>
          </w:p>
          <w:p w:rsidR="008C5335" w:rsidRDefault="00F45427" w:rsidP="002760CA">
            <w:pPr>
              <w:tabs>
                <w:tab w:val="left" w:pos="4536"/>
                <w:tab w:val="center" w:pos="6804"/>
                <w:tab w:val="right" w:pos="10773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8C5335">
              <w:rPr>
                <w:rFonts w:ascii="Century Gothic" w:hAnsi="Century Gothic"/>
                <w:sz w:val="20"/>
                <w:szCs w:val="20"/>
              </w:rPr>
              <w:t>Schutzklasse I</w:t>
            </w:r>
          </w:p>
          <w:p w:rsidR="008C5335" w:rsidRPr="00ED66B9" w:rsidRDefault="00F45427" w:rsidP="002760CA">
            <w:pPr>
              <w:tabs>
                <w:tab w:val="left" w:pos="4536"/>
                <w:tab w:val="center" w:pos="6804"/>
                <w:tab w:val="right" w:pos="10773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8C5335">
              <w:rPr>
                <w:rFonts w:ascii="Century Gothic" w:hAnsi="Century Gothic"/>
                <w:sz w:val="20"/>
                <w:szCs w:val="20"/>
              </w:rPr>
              <w:t>Schutzklasse II</w:t>
            </w:r>
          </w:p>
        </w:tc>
        <w:tc>
          <w:tcPr>
            <w:tcW w:w="1162" w:type="dxa"/>
          </w:tcPr>
          <w:p w:rsidR="008C5335" w:rsidRDefault="008C5335" w:rsidP="002760CA">
            <w:pPr>
              <w:tabs>
                <w:tab w:val="left" w:pos="4536"/>
                <w:tab w:val="center" w:pos="6804"/>
                <w:tab w:val="right" w:pos="10773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32" w:type="dxa"/>
          </w:tcPr>
          <w:p w:rsidR="008C5335" w:rsidRDefault="008C5335" w:rsidP="002760CA">
            <w:pPr>
              <w:tabs>
                <w:tab w:val="left" w:pos="4536"/>
                <w:tab w:val="center" w:pos="6804"/>
                <w:tab w:val="right" w:pos="10773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8C5335" w:rsidRDefault="008C5335" w:rsidP="002760CA">
            <w:pPr>
              <w:tabs>
                <w:tab w:val="left" w:pos="4536"/>
                <w:tab w:val="center" w:pos="6804"/>
                <w:tab w:val="right" w:pos="10773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 1</w:t>
            </w:r>
            <w:r w:rsidR="008E166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MΩ</w:t>
            </w:r>
          </w:p>
          <w:p w:rsidR="008C5335" w:rsidRDefault="008C5335" w:rsidP="002760CA">
            <w:pPr>
              <w:tabs>
                <w:tab w:val="left" w:pos="4536"/>
                <w:tab w:val="center" w:pos="6804"/>
                <w:tab w:val="right" w:pos="10773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 2 MΩ</w:t>
            </w:r>
          </w:p>
        </w:tc>
        <w:tc>
          <w:tcPr>
            <w:tcW w:w="741" w:type="dxa"/>
            <w:vAlign w:val="center"/>
          </w:tcPr>
          <w:p w:rsidR="008C5335" w:rsidRPr="00ED66B9" w:rsidRDefault="00630000" w:rsidP="00152C38">
            <w:pPr>
              <w:tabs>
                <w:tab w:val="left" w:pos="4536"/>
                <w:tab w:val="center" w:pos="6804"/>
                <w:tab w:val="right" w:pos="10773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17DC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286" w:type="dxa"/>
            <w:vAlign w:val="center"/>
          </w:tcPr>
          <w:p w:rsidR="008C5335" w:rsidRPr="00ED66B9" w:rsidRDefault="00630000" w:rsidP="00152C38">
            <w:pPr>
              <w:tabs>
                <w:tab w:val="left" w:pos="4536"/>
                <w:tab w:val="center" w:pos="6804"/>
                <w:tab w:val="right" w:pos="10773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17DC">
              <w:rPr>
                <w:rFonts w:ascii="Century Gothic" w:hAnsi="Century Gothic"/>
              </w:rPr>
              <w:sym w:font="Webdings" w:char="F063"/>
            </w:r>
          </w:p>
        </w:tc>
      </w:tr>
      <w:tr w:rsidR="008C5335" w:rsidRPr="00ED66B9" w:rsidTr="00EC461B">
        <w:tc>
          <w:tcPr>
            <w:tcW w:w="920" w:type="dxa"/>
          </w:tcPr>
          <w:p w:rsidR="008C5335" w:rsidRPr="00ED66B9" w:rsidRDefault="008C5335" w:rsidP="002760CA">
            <w:pPr>
              <w:tabs>
                <w:tab w:val="left" w:pos="4536"/>
                <w:tab w:val="center" w:pos="6804"/>
                <w:tab w:val="right" w:pos="10773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I-PE</w:t>
            </w:r>
            <w:r w:rsidR="00EC461B" w:rsidRPr="00EC461B">
              <w:rPr>
                <w:rFonts w:ascii="Century Gothic" w:hAnsi="Century Gothic"/>
                <w:b/>
                <w:sz w:val="20"/>
                <w:szCs w:val="20"/>
              </w:rPr>
              <w:t>*</w:t>
            </w:r>
          </w:p>
        </w:tc>
        <w:tc>
          <w:tcPr>
            <w:tcW w:w="2422" w:type="dxa"/>
          </w:tcPr>
          <w:p w:rsidR="008C5335" w:rsidRPr="00ED66B9" w:rsidRDefault="008C5335" w:rsidP="002760CA">
            <w:pPr>
              <w:tabs>
                <w:tab w:val="left" w:pos="4536"/>
                <w:tab w:val="center" w:pos="6804"/>
                <w:tab w:val="right" w:pos="10773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Schutzleiterstrom</w:t>
            </w:r>
          </w:p>
        </w:tc>
        <w:tc>
          <w:tcPr>
            <w:tcW w:w="1162" w:type="dxa"/>
          </w:tcPr>
          <w:p w:rsidR="008C5335" w:rsidRDefault="008C5335" w:rsidP="002760CA">
            <w:pPr>
              <w:tabs>
                <w:tab w:val="left" w:pos="4536"/>
                <w:tab w:val="center" w:pos="6804"/>
                <w:tab w:val="right" w:pos="10773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32" w:type="dxa"/>
          </w:tcPr>
          <w:p w:rsidR="008C5335" w:rsidRDefault="008C5335" w:rsidP="002760CA">
            <w:pPr>
              <w:tabs>
                <w:tab w:val="left" w:pos="4536"/>
                <w:tab w:val="center" w:pos="6804"/>
                <w:tab w:val="right" w:pos="10773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&lt; 3,5 mA</w:t>
            </w:r>
          </w:p>
        </w:tc>
        <w:tc>
          <w:tcPr>
            <w:tcW w:w="741" w:type="dxa"/>
            <w:vAlign w:val="center"/>
          </w:tcPr>
          <w:p w:rsidR="008C5335" w:rsidRPr="00ED66B9" w:rsidRDefault="00630000" w:rsidP="00152C38">
            <w:pPr>
              <w:tabs>
                <w:tab w:val="left" w:pos="4536"/>
                <w:tab w:val="center" w:pos="6804"/>
                <w:tab w:val="right" w:pos="10773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17DC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286" w:type="dxa"/>
            <w:vAlign w:val="center"/>
          </w:tcPr>
          <w:p w:rsidR="008C5335" w:rsidRPr="00ED66B9" w:rsidRDefault="00630000" w:rsidP="00152C38">
            <w:pPr>
              <w:tabs>
                <w:tab w:val="left" w:pos="4536"/>
                <w:tab w:val="center" w:pos="6804"/>
                <w:tab w:val="right" w:pos="10773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17DC">
              <w:rPr>
                <w:rFonts w:ascii="Century Gothic" w:hAnsi="Century Gothic"/>
              </w:rPr>
              <w:sym w:font="Webdings" w:char="F063"/>
            </w:r>
          </w:p>
        </w:tc>
      </w:tr>
      <w:tr w:rsidR="008C5335" w:rsidRPr="00ED66B9" w:rsidTr="00EC461B">
        <w:tc>
          <w:tcPr>
            <w:tcW w:w="920" w:type="dxa"/>
          </w:tcPr>
          <w:p w:rsidR="008C5335" w:rsidRPr="00E60A5F" w:rsidRDefault="008C5335" w:rsidP="002760CA">
            <w:pPr>
              <w:tabs>
                <w:tab w:val="left" w:pos="4536"/>
                <w:tab w:val="center" w:pos="6804"/>
                <w:tab w:val="right" w:pos="10773"/>
              </w:tabs>
              <w:rPr>
                <w:rFonts w:ascii="Century Gothic" w:hAnsi="Century Gothic"/>
                <w:i/>
                <w:sz w:val="20"/>
                <w:szCs w:val="20"/>
              </w:rPr>
            </w:pPr>
            <w:r w:rsidRPr="00E60A5F">
              <w:rPr>
                <w:rFonts w:ascii="Century Gothic" w:hAnsi="Century Gothic"/>
                <w:i/>
                <w:sz w:val="20"/>
                <w:szCs w:val="20"/>
              </w:rPr>
              <w:t>I-EA</w:t>
            </w:r>
            <w:r w:rsidR="006C35D8" w:rsidRPr="00E60A5F">
              <w:rPr>
                <w:rFonts w:ascii="Century Gothic" w:hAnsi="Century Gothic"/>
                <w:b/>
                <w:i/>
                <w:sz w:val="20"/>
                <w:szCs w:val="20"/>
              </w:rPr>
              <w:t>**</w:t>
            </w:r>
          </w:p>
        </w:tc>
        <w:tc>
          <w:tcPr>
            <w:tcW w:w="2422" w:type="dxa"/>
          </w:tcPr>
          <w:p w:rsidR="008C5335" w:rsidRPr="00E60A5F" w:rsidRDefault="008C5335" w:rsidP="002760CA">
            <w:pPr>
              <w:tabs>
                <w:tab w:val="left" w:pos="4536"/>
                <w:tab w:val="center" w:pos="6804"/>
                <w:tab w:val="right" w:pos="10773"/>
              </w:tabs>
              <w:rPr>
                <w:rFonts w:ascii="Century Gothic" w:hAnsi="Century Gothic"/>
                <w:i/>
                <w:sz w:val="20"/>
                <w:szCs w:val="20"/>
              </w:rPr>
            </w:pPr>
            <w:r w:rsidRPr="00E60A5F">
              <w:rPr>
                <w:rFonts w:ascii="Century Gothic" w:hAnsi="Century Gothic"/>
                <w:i/>
                <w:sz w:val="20"/>
                <w:szCs w:val="20"/>
              </w:rPr>
              <w:t>Ersatzableitstrom</w:t>
            </w:r>
          </w:p>
        </w:tc>
        <w:tc>
          <w:tcPr>
            <w:tcW w:w="1162" w:type="dxa"/>
          </w:tcPr>
          <w:p w:rsidR="008C5335" w:rsidRPr="00E60A5F" w:rsidRDefault="008C5335" w:rsidP="002760CA">
            <w:pPr>
              <w:tabs>
                <w:tab w:val="left" w:pos="4536"/>
                <w:tab w:val="center" w:pos="6804"/>
                <w:tab w:val="right" w:pos="10773"/>
              </w:tabs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:rsidR="008C5335" w:rsidRPr="00E60A5F" w:rsidRDefault="008C5335" w:rsidP="002760CA">
            <w:pPr>
              <w:tabs>
                <w:tab w:val="left" w:pos="4536"/>
                <w:tab w:val="center" w:pos="6804"/>
                <w:tab w:val="right" w:pos="10773"/>
              </w:tabs>
              <w:rPr>
                <w:rFonts w:ascii="Century Gothic" w:hAnsi="Century Gothic"/>
                <w:i/>
                <w:sz w:val="20"/>
                <w:szCs w:val="20"/>
              </w:rPr>
            </w:pPr>
            <w:r w:rsidRPr="00E60A5F">
              <w:rPr>
                <w:rFonts w:ascii="Century Gothic" w:hAnsi="Century Gothic"/>
                <w:i/>
                <w:sz w:val="20"/>
                <w:szCs w:val="20"/>
              </w:rPr>
              <w:t>&lt; 3,5 mA</w:t>
            </w:r>
          </w:p>
        </w:tc>
        <w:tc>
          <w:tcPr>
            <w:tcW w:w="741" w:type="dxa"/>
            <w:vAlign w:val="center"/>
          </w:tcPr>
          <w:p w:rsidR="008C5335" w:rsidRPr="00ED66B9" w:rsidRDefault="00630000" w:rsidP="00152C38">
            <w:pPr>
              <w:tabs>
                <w:tab w:val="left" w:pos="4536"/>
                <w:tab w:val="center" w:pos="6804"/>
                <w:tab w:val="right" w:pos="10773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17DC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286" w:type="dxa"/>
            <w:vAlign w:val="center"/>
          </w:tcPr>
          <w:p w:rsidR="008C5335" w:rsidRPr="00ED66B9" w:rsidRDefault="00630000" w:rsidP="00152C38">
            <w:pPr>
              <w:tabs>
                <w:tab w:val="left" w:pos="4536"/>
                <w:tab w:val="center" w:pos="6804"/>
                <w:tab w:val="right" w:pos="10773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17DC">
              <w:rPr>
                <w:rFonts w:ascii="Century Gothic" w:hAnsi="Century Gothic"/>
              </w:rPr>
              <w:sym w:font="Webdings" w:char="F063"/>
            </w:r>
          </w:p>
        </w:tc>
      </w:tr>
      <w:tr w:rsidR="008C5335" w:rsidRPr="00ED66B9" w:rsidTr="00EC461B">
        <w:tc>
          <w:tcPr>
            <w:tcW w:w="920" w:type="dxa"/>
          </w:tcPr>
          <w:p w:rsidR="008C5335" w:rsidRPr="00ED66B9" w:rsidRDefault="008C5335" w:rsidP="002760CA">
            <w:pPr>
              <w:tabs>
                <w:tab w:val="left" w:pos="4536"/>
                <w:tab w:val="center" w:pos="6804"/>
                <w:tab w:val="right" w:pos="10773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I-BR</w:t>
            </w:r>
          </w:p>
        </w:tc>
        <w:tc>
          <w:tcPr>
            <w:tcW w:w="2422" w:type="dxa"/>
          </w:tcPr>
          <w:p w:rsidR="008C5335" w:rsidRPr="00ED66B9" w:rsidRDefault="008C5335" w:rsidP="002760CA">
            <w:pPr>
              <w:tabs>
                <w:tab w:val="left" w:pos="4536"/>
                <w:tab w:val="center" w:pos="6804"/>
                <w:tab w:val="right" w:pos="10773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Berührungsstrom</w:t>
            </w:r>
          </w:p>
        </w:tc>
        <w:tc>
          <w:tcPr>
            <w:tcW w:w="1162" w:type="dxa"/>
          </w:tcPr>
          <w:p w:rsidR="008C5335" w:rsidRDefault="008C5335" w:rsidP="002760CA">
            <w:pPr>
              <w:tabs>
                <w:tab w:val="left" w:pos="4536"/>
                <w:tab w:val="center" w:pos="6804"/>
                <w:tab w:val="right" w:pos="10773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32" w:type="dxa"/>
          </w:tcPr>
          <w:p w:rsidR="008C5335" w:rsidRDefault="008C5335" w:rsidP="002760CA">
            <w:pPr>
              <w:tabs>
                <w:tab w:val="left" w:pos="4536"/>
                <w:tab w:val="center" w:pos="6804"/>
                <w:tab w:val="right" w:pos="10773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&lt; 0,5 mA</w:t>
            </w:r>
          </w:p>
        </w:tc>
        <w:tc>
          <w:tcPr>
            <w:tcW w:w="741" w:type="dxa"/>
            <w:vAlign w:val="center"/>
          </w:tcPr>
          <w:p w:rsidR="008C5335" w:rsidRPr="00ED66B9" w:rsidRDefault="00630000" w:rsidP="00152C38">
            <w:pPr>
              <w:tabs>
                <w:tab w:val="left" w:pos="4536"/>
                <w:tab w:val="center" w:pos="6804"/>
                <w:tab w:val="right" w:pos="10773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17DC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286" w:type="dxa"/>
            <w:vAlign w:val="center"/>
          </w:tcPr>
          <w:p w:rsidR="008C5335" w:rsidRPr="00ED66B9" w:rsidRDefault="00630000" w:rsidP="00152C38">
            <w:pPr>
              <w:tabs>
                <w:tab w:val="left" w:pos="4536"/>
                <w:tab w:val="center" w:pos="6804"/>
                <w:tab w:val="right" w:pos="10773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17DC">
              <w:rPr>
                <w:rFonts w:ascii="Century Gothic" w:hAnsi="Century Gothic"/>
              </w:rPr>
              <w:sym w:font="Webdings" w:char="F063"/>
            </w:r>
          </w:p>
        </w:tc>
      </w:tr>
    </w:tbl>
    <w:p w:rsidR="006C35D8" w:rsidRDefault="006C35D8" w:rsidP="006C35D8">
      <w:pPr>
        <w:tabs>
          <w:tab w:val="left" w:pos="4536"/>
          <w:tab w:val="center" w:pos="6804"/>
          <w:tab w:val="right" w:pos="10773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*</w:t>
      </w:r>
      <w:r>
        <w:rPr>
          <w:rFonts w:ascii="Century Gothic" w:hAnsi="Century Gothic"/>
          <w:sz w:val="20"/>
          <w:szCs w:val="20"/>
        </w:rPr>
        <w:t xml:space="preserve">  Messung entfällt bei Geräten der Schutzklasse II </w:t>
      </w:r>
    </w:p>
    <w:p w:rsidR="006C35D8" w:rsidRPr="006C35D8" w:rsidRDefault="006C35D8" w:rsidP="006C35D8">
      <w:pPr>
        <w:tabs>
          <w:tab w:val="left" w:pos="4536"/>
          <w:tab w:val="center" w:pos="6804"/>
          <w:tab w:val="right" w:pos="10773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</w:t>
      </w:r>
      <w:r w:rsidRPr="006C35D8">
        <w:rPr>
          <w:rFonts w:ascii="Century Gothic" w:hAnsi="Century Gothic"/>
          <w:b/>
          <w:sz w:val="20"/>
          <w:szCs w:val="20"/>
        </w:rPr>
        <w:t xml:space="preserve"> **</w:t>
      </w:r>
      <w:r>
        <w:rPr>
          <w:rFonts w:ascii="Century Gothic" w:hAnsi="Century Gothic"/>
          <w:b/>
          <w:sz w:val="20"/>
          <w:szCs w:val="20"/>
        </w:rPr>
        <w:t xml:space="preserve">  </w:t>
      </w:r>
      <w:r w:rsidRPr="006C35D8">
        <w:rPr>
          <w:rFonts w:ascii="Century Gothic" w:hAnsi="Century Gothic"/>
          <w:sz w:val="20"/>
          <w:szCs w:val="20"/>
        </w:rPr>
        <w:t>Alternativ</w:t>
      </w:r>
      <w:r>
        <w:rPr>
          <w:rFonts w:ascii="Century Gothic" w:hAnsi="Century Gothic"/>
          <w:sz w:val="20"/>
          <w:szCs w:val="20"/>
        </w:rPr>
        <w:t xml:space="preserve">messung zu Schutzleiter - und Berührungsstrom </w:t>
      </w:r>
      <w:r w:rsidR="0080652C">
        <w:rPr>
          <w:rFonts w:ascii="Century Gothic" w:hAnsi="Century Gothic"/>
          <w:sz w:val="20"/>
          <w:szCs w:val="20"/>
        </w:rPr>
        <w:t>falls erforderlich</w:t>
      </w:r>
    </w:p>
    <w:p w:rsidR="006C35D8" w:rsidRDefault="006C35D8" w:rsidP="006C35D8">
      <w:pPr>
        <w:tabs>
          <w:tab w:val="left" w:pos="4536"/>
          <w:tab w:val="center" w:pos="6804"/>
          <w:tab w:val="right" w:pos="10773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***  </w:t>
      </w:r>
      <w:r>
        <w:rPr>
          <w:rFonts w:ascii="Century Gothic" w:hAnsi="Century Gothic"/>
          <w:sz w:val="20"/>
          <w:szCs w:val="20"/>
        </w:rPr>
        <w:t xml:space="preserve">bei Anschlussleitungen bis max. 5m - </w:t>
      </w:r>
      <w:proofErr w:type="spellStart"/>
      <w:r>
        <w:rPr>
          <w:rFonts w:ascii="Century Gothic" w:hAnsi="Century Gothic"/>
          <w:sz w:val="20"/>
          <w:szCs w:val="20"/>
        </w:rPr>
        <w:t>zuzügl</w:t>
      </w:r>
      <w:proofErr w:type="spellEnd"/>
      <w:r>
        <w:rPr>
          <w:rFonts w:ascii="Century Gothic" w:hAnsi="Century Gothic"/>
          <w:sz w:val="20"/>
          <w:szCs w:val="20"/>
        </w:rPr>
        <w:t xml:space="preserve">. 0,1 Ω je weitere 7,5 m, max. 1Ω </w:t>
      </w:r>
    </w:p>
    <w:p w:rsidR="006C35D8" w:rsidRPr="006C35D8" w:rsidRDefault="006C35D8" w:rsidP="006C35D8">
      <w:pPr>
        <w:tabs>
          <w:tab w:val="left" w:pos="4536"/>
          <w:tab w:val="center" w:pos="6804"/>
          <w:tab w:val="right" w:pos="10773"/>
        </w:tabs>
        <w:rPr>
          <w:rFonts w:ascii="Century Gothic" w:hAnsi="Century Gothic"/>
          <w:sz w:val="16"/>
          <w:szCs w:val="16"/>
        </w:rPr>
      </w:pPr>
    </w:p>
    <w:p w:rsidR="00BA33AE" w:rsidRPr="00BA33AE" w:rsidRDefault="00BA33AE" w:rsidP="00BA33AE">
      <w:pPr>
        <w:tabs>
          <w:tab w:val="left" w:pos="4536"/>
          <w:tab w:val="center" w:pos="6804"/>
          <w:tab w:val="right" w:pos="10773"/>
        </w:tabs>
        <w:spacing w:after="120"/>
        <w:rPr>
          <w:rFonts w:ascii="Century Gothic" w:hAnsi="Century Gothic"/>
          <w:b/>
          <w:sz w:val="20"/>
          <w:szCs w:val="20"/>
        </w:rPr>
      </w:pPr>
      <w:r w:rsidRPr="00BA33AE">
        <w:rPr>
          <w:rFonts w:ascii="Century Gothic" w:hAnsi="Century Gothic"/>
          <w:b/>
          <w:sz w:val="20"/>
          <w:szCs w:val="20"/>
        </w:rPr>
        <w:t xml:space="preserve">Verwendetes </w:t>
      </w:r>
      <w:r w:rsidR="005A1ACF">
        <w:rPr>
          <w:rFonts w:ascii="Century Gothic" w:hAnsi="Century Gothic"/>
          <w:b/>
          <w:sz w:val="20"/>
          <w:szCs w:val="20"/>
        </w:rPr>
        <w:t>Prüf</w:t>
      </w:r>
      <w:r w:rsidRPr="00BA33AE">
        <w:rPr>
          <w:rFonts w:ascii="Century Gothic" w:hAnsi="Century Gothic"/>
          <w:b/>
          <w:sz w:val="20"/>
          <w:szCs w:val="20"/>
        </w:rPr>
        <w:t xml:space="preserve">gerät: </w:t>
      </w:r>
      <w:r>
        <w:rPr>
          <w:rFonts w:ascii="Century Gothic" w:hAnsi="Century Gothic"/>
          <w:b/>
          <w:sz w:val="20"/>
          <w:szCs w:val="20"/>
        </w:rPr>
        <w:t>__________________________________________________</w:t>
      </w:r>
      <w:r w:rsidR="005A1ACF">
        <w:rPr>
          <w:rFonts w:ascii="Century Gothic" w:hAnsi="Century Gothic"/>
          <w:b/>
          <w:sz w:val="20"/>
          <w:szCs w:val="20"/>
        </w:rPr>
        <w:t>_</w:t>
      </w:r>
    </w:p>
    <w:p w:rsidR="008C5335" w:rsidRPr="00C02FD3" w:rsidRDefault="008C5335" w:rsidP="008C5335">
      <w:pPr>
        <w:tabs>
          <w:tab w:val="right" w:pos="4536"/>
          <w:tab w:val="left" w:pos="5103"/>
          <w:tab w:val="right" w:pos="10490"/>
        </w:tabs>
        <w:spacing w:line="360" w:lineRule="auto"/>
        <w:rPr>
          <w:rFonts w:ascii="Century Gothic" w:hAnsi="Century Gothic"/>
          <w:sz w:val="2"/>
          <w:szCs w:val="2"/>
        </w:rPr>
      </w:pPr>
    </w:p>
    <w:p w:rsidR="008C5335" w:rsidRPr="00C02FD3" w:rsidRDefault="008C5335" w:rsidP="008C5335">
      <w:pPr>
        <w:tabs>
          <w:tab w:val="left" w:pos="3402"/>
          <w:tab w:val="left" w:pos="5387"/>
          <w:tab w:val="left" w:pos="7371"/>
          <w:tab w:val="left" w:pos="9072"/>
          <w:tab w:val="right" w:pos="10490"/>
        </w:tabs>
        <w:spacing w:line="360" w:lineRule="auto"/>
        <w:rPr>
          <w:rFonts w:ascii="Century Gothic" w:hAnsi="Century Gothic"/>
          <w:sz w:val="2"/>
          <w:szCs w:val="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30"/>
      </w:tblGrid>
      <w:tr w:rsidR="008C5335" w:rsidTr="002760CA">
        <w:tc>
          <w:tcPr>
            <w:tcW w:w="7780" w:type="dxa"/>
          </w:tcPr>
          <w:p w:rsidR="008C5335" w:rsidRPr="00501786" w:rsidRDefault="008C5335" w:rsidP="002760C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4536"/>
                <w:tab w:val="left" w:pos="5103"/>
                <w:tab w:val="right" w:pos="10632"/>
                <w:tab w:val="right" w:pos="10773"/>
              </w:tabs>
              <w:spacing w:line="360" w:lineRule="auto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740E63">
              <w:rPr>
                <w:rFonts w:ascii="Century Gothic" w:hAnsi="Century Gothic"/>
                <w:sz w:val="18"/>
                <w:szCs w:val="18"/>
              </w:rPr>
              <w:t>Sofern Sicherheitsprüfung nicht bestanden: Information an Besucher erfolgt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</w:t>
            </w:r>
            <w:r w:rsidRPr="00AF17DC">
              <w:rPr>
                <w:rFonts w:ascii="Century Gothic" w:hAnsi="Century Gothic"/>
              </w:rPr>
              <w:sym w:font="Webdings" w:char="F063"/>
            </w:r>
          </w:p>
          <w:p w:rsidR="008C5335" w:rsidRPr="00E37E98" w:rsidRDefault="008C5335" w:rsidP="002760C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67"/>
                <w:tab w:val="right" w:pos="10632"/>
              </w:tabs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Prüfer</w:t>
            </w:r>
            <w:r w:rsidR="001F40CA">
              <w:rPr>
                <w:rFonts w:ascii="Century Gothic" w:hAnsi="Century Gothic"/>
                <w:b/>
                <w:sz w:val="20"/>
                <w:szCs w:val="20"/>
              </w:rPr>
              <w:t>/in</w:t>
            </w:r>
          </w:p>
          <w:p w:rsidR="008C5335" w:rsidRPr="00C02FD3" w:rsidRDefault="008C5335" w:rsidP="002760C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67"/>
                <w:tab w:val="right" w:pos="10632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Name:</w:t>
            </w:r>
            <w:r w:rsidRPr="00C02FD3">
              <w:rPr>
                <w:rFonts w:ascii="Century Gothic" w:hAnsi="Century Gothic"/>
                <w:sz w:val="20"/>
                <w:szCs w:val="20"/>
              </w:rPr>
              <w:t xml:space="preserve"> 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_______________</w:t>
            </w:r>
            <w:r w:rsidR="00CE7B16">
              <w:rPr>
                <w:rFonts w:ascii="Century Gothic" w:hAnsi="Century Gothic"/>
                <w:sz w:val="20"/>
                <w:szCs w:val="20"/>
              </w:rPr>
              <w:t>____</w:t>
            </w:r>
          </w:p>
          <w:p w:rsidR="008C5335" w:rsidRPr="00C02FD3" w:rsidRDefault="008C5335" w:rsidP="002760C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67"/>
                <w:tab w:val="right" w:pos="10632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Datum, Unterschrift:__</w:t>
            </w:r>
            <w:r w:rsidRPr="00C02FD3">
              <w:rPr>
                <w:rFonts w:ascii="Century Gothic" w:hAnsi="Century Gothic"/>
                <w:sz w:val="20"/>
                <w:szCs w:val="20"/>
              </w:rPr>
              <w:t>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</w:t>
            </w:r>
            <w:r w:rsidR="00CE7B16">
              <w:rPr>
                <w:rFonts w:ascii="Century Gothic" w:hAnsi="Century Gothic"/>
                <w:sz w:val="20"/>
                <w:szCs w:val="20"/>
              </w:rPr>
              <w:t>_</w:t>
            </w:r>
          </w:p>
          <w:p w:rsidR="008C5335" w:rsidRDefault="008C5335" w:rsidP="00A528F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67"/>
                <w:tab w:val="right" w:pos="10632"/>
              </w:tabs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Besucher</w:t>
            </w:r>
            <w:r w:rsidR="001F40CA">
              <w:rPr>
                <w:rFonts w:ascii="Century Gothic" w:hAnsi="Century Gothic"/>
                <w:b/>
                <w:sz w:val="20"/>
                <w:szCs w:val="20"/>
              </w:rPr>
              <w:t>/in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EC5BDE">
              <w:rPr>
                <w:rFonts w:ascii="Century Gothic" w:hAnsi="Century Gothic"/>
                <w:sz w:val="20"/>
                <w:szCs w:val="20"/>
              </w:rPr>
              <w:t xml:space="preserve">(bestätigt mit Unterschrift Information über Prüfergebnis) </w:t>
            </w:r>
            <w:r>
              <w:rPr>
                <w:rFonts w:ascii="Century Gothic" w:hAnsi="Century Gothic"/>
                <w:sz w:val="20"/>
                <w:szCs w:val="20"/>
              </w:rPr>
              <w:t>Name:</w:t>
            </w:r>
            <w:r w:rsidRPr="00C02FD3">
              <w:rPr>
                <w:rFonts w:ascii="Century Gothic" w:hAnsi="Century Gothic"/>
                <w:sz w:val="20"/>
                <w:szCs w:val="20"/>
              </w:rPr>
              <w:t>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</w:t>
            </w:r>
            <w:r w:rsidR="00CE7B16">
              <w:rPr>
                <w:rFonts w:ascii="Century Gothic" w:hAnsi="Century Gothic"/>
                <w:sz w:val="20"/>
                <w:szCs w:val="20"/>
              </w:rPr>
              <w:t>____________</w:t>
            </w:r>
            <w:r w:rsidR="00A528FD">
              <w:rPr>
                <w:rFonts w:ascii="Century Gothic" w:hAnsi="Century Gothic"/>
                <w:sz w:val="20"/>
                <w:szCs w:val="20"/>
              </w:rPr>
              <w:t>D</w:t>
            </w:r>
            <w:r>
              <w:rPr>
                <w:rFonts w:ascii="Century Gothic" w:hAnsi="Century Gothic"/>
                <w:sz w:val="20"/>
                <w:szCs w:val="20"/>
              </w:rPr>
              <w:t>atum, Unterschrift: ______________________________________________________</w:t>
            </w:r>
          </w:p>
        </w:tc>
      </w:tr>
    </w:tbl>
    <w:p w:rsidR="00E37E98" w:rsidRPr="00C02FD3" w:rsidRDefault="00E37E98" w:rsidP="008C5335">
      <w:pPr>
        <w:tabs>
          <w:tab w:val="left" w:pos="4536"/>
          <w:tab w:val="center" w:pos="6804"/>
          <w:tab w:val="right" w:pos="10773"/>
        </w:tabs>
        <w:rPr>
          <w:rFonts w:ascii="Century Gothic" w:hAnsi="Century Gothic"/>
          <w:sz w:val="20"/>
          <w:szCs w:val="20"/>
        </w:rPr>
      </w:pPr>
    </w:p>
    <w:sectPr w:rsidR="00E37E98" w:rsidRPr="00C02FD3" w:rsidSect="009D01A4">
      <w:footerReference w:type="default" r:id="rId10"/>
      <w:type w:val="continuous"/>
      <w:pgSz w:w="16839" w:h="11907" w:orient="landscape" w:code="9"/>
      <w:pgMar w:top="284" w:right="425" w:bottom="284" w:left="425" w:header="284" w:footer="244" w:gutter="0"/>
      <w:paperSrc w:first="7" w:other="7"/>
      <w:cols w:num="2"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90E" w:rsidRDefault="0047590E" w:rsidP="009E269B">
      <w:r>
        <w:separator/>
      </w:r>
    </w:p>
  </w:endnote>
  <w:endnote w:type="continuationSeparator" w:id="0">
    <w:p w:rsidR="0047590E" w:rsidRDefault="0047590E" w:rsidP="009E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69B" w:rsidRPr="009E269B" w:rsidRDefault="00762B7D" w:rsidP="006332F5">
    <w:pPr>
      <w:pStyle w:val="Fuzeile"/>
      <w:tabs>
        <w:tab w:val="clear" w:pos="4536"/>
        <w:tab w:val="clear" w:pos="9072"/>
        <w:tab w:val="right" w:pos="10632"/>
      </w:tabs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>Version 02.2018</w:t>
    </w:r>
    <w:r w:rsidR="0032076E">
      <w:rPr>
        <w:rFonts w:ascii="Century Gothic" w:hAnsi="Century Gothic"/>
        <w:sz w:val="18"/>
      </w:rPr>
      <w:t xml:space="preserve">                                                                                                                                            </w:t>
    </w:r>
    <w:r w:rsidR="00A872F3">
      <w:rPr>
        <w:rFonts w:ascii="Century Gothic" w:hAnsi="Century Gothic"/>
        <w:sz w:val="18"/>
      </w:rPr>
      <w:t>Versio</w:t>
    </w:r>
    <w:r w:rsidR="005F0C5D">
      <w:rPr>
        <w:rFonts w:ascii="Century Gothic" w:hAnsi="Century Gothic"/>
        <w:sz w:val="18"/>
      </w:rPr>
      <w:t xml:space="preserve">n </w:t>
    </w:r>
    <w:r w:rsidR="003D51E5">
      <w:rPr>
        <w:rFonts w:ascii="Century Gothic" w:hAnsi="Century Gothic"/>
        <w:sz w:val="18"/>
      </w:rPr>
      <w:t>02</w:t>
    </w:r>
    <w:r w:rsidR="000D4945">
      <w:rPr>
        <w:rFonts w:ascii="Century Gothic" w:hAnsi="Century Gothic"/>
        <w:sz w:val="18"/>
      </w:rPr>
      <w:t>.201</w:t>
    </w:r>
    <w:r w:rsidR="003D51E5">
      <w:rPr>
        <w:rFonts w:ascii="Century Gothic" w:hAnsi="Century Gothic"/>
        <w:sz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90E" w:rsidRDefault="0047590E" w:rsidP="009E269B">
      <w:r>
        <w:separator/>
      </w:r>
    </w:p>
  </w:footnote>
  <w:footnote w:type="continuationSeparator" w:id="0">
    <w:p w:rsidR="0047590E" w:rsidRDefault="0047590E" w:rsidP="009E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B61F2"/>
    <w:multiLevelType w:val="hybridMultilevel"/>
    <w:tmpl w:val="0EB46EF2"/>
    <w:lvl w:ilvl="0" w:tplc="585C4450">
      <w:numFmt w:val="bullet"/>
      <w:lvlText w:val=""/>
      <w:lvlJc w:val="left"/>
      <w:pPr>
        <w:ind w:left="502" w:hanging="360"/>
      </w:pPr>
      <w:rPr>
        <w:rFonts w:ascii="Webdings" w:eastAsiaTheme="minorHAnsi" w:hAnsi="Web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DB57069"/>
    <w:multiLevelType w:val="hybridMultilevel"/>
    <w:tmpl w:val="999A1F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5994"/>
    <w:multiLevelType w:val="hybridMultilevel"/>
    <w:tmpl w:val="64905FB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E5"/>
    <w:rsid w:val="00006453"/>
    <w:rsid w:val="00010479"/>
    <w:rsid w:val="0001510B"/>
    <w:rsid w:val="00022720"/>
    <w:rsid w:val="00023471"/>
    <w:rsid w:val="000253FC"/>
    <w:rsid w:val="0003328D"/>
    <w:rsid w:val="00041E6F"/>
    <w:rsid w:val="00046CE5"/>
    <w:rsid w:val="000633F1"/>
    <w:rsid w:val="00070ED1"/>
    <w:rsid w:val="00082B26"/>
    <w:rsid w:val="00096576"/>
    <w:rsid w:val="000A7287"/>
    <w:rsid w:val="000D4945"/>
    <w:rsid w:val="0012462C"/>
    <w:rsid w:val="00152C38"/>
    <w:rsid w:val="00164516"/>
    <w:rsid w:val="0017142E"/>
    <w:rsid w:val="00187407"/>
    <w:rsid w:val="001B09B6"/>
    <w:rsid w:val="001B11BE"/>
    <w:rsid w:val="001C3657"/>
    <w:rsid w:val="001F096F"/>
    <w:rsid w:val="001F40CA"/>
    <w:rsid w:val="00220B54"/>
    <w:rsid w:val="00251164"/>
    <w:rsid w:val="002B2A45"/>
    <w:rsid w:val="002C25DA"/>
    <w:rsid w:val="002D75AD"/>
    <w:rsid w:val="0032076E"/>
    <w:rsid w:val="00364ECD"/>
    <w:rsid w:val="00367DF2"/>
    <w:rsid w:val="00385461"/>
    <w:rsid w:val="003A0550"/>
    <w:rsid w:val="003B0B87"/>
    <w:rsid w:val="003D51E5"/>
    <w:rsid w:val="003E6052"/>
    <w:rsid w:val="00400035"/>
    <w:rsid w:val="00401AEA"/>
    <w:rsid w:val="00421579"/>
    <w:rsid w:val="00435F1D"/>
    <w:rsid w:val="004442CD"/>
    <w:rsid w:val="00444982"/>
    <w:rsid w:val="004565BC"/>
    <w:rsid w:val="00464AB1"/>
    <w:rsid w:val="0047590E"/>
    <w:rsid w:val="004C103E"/>
    <w:rsid w:val="004D109E"/>
    <w:rsid w:val="00501786"/>
    <w:rsid w:val="00503862"/>
    <w:rsid w:val="00515AA5"/>
    <w:rsid w:val="00527FDD"/>
    <w:rsid w:val="005852EC"/>
    <w:rsid w:val="00596AFC"/>
    <w:rsid w:val="005A077B"/>
    <w:rsid w:val="005A1ACF"/>
    <w:rsid w:val="005B1823"/>
    <w:rsid w:val="005E0258"/>
    <w:rsid w:val="005F0C5D"/>
    <w:rsid w:val="00630000"/>
    <w:rsid w:val="006332F5"/>
    <w:rsid w:val="0065070F"/>
    <w:rsid w:val="00686152"/>
    <w:rsid w:val="00694DC1"/>
    <w:rsid w:val="006C35D8"/>
    <w:rsid w:val="006D23C9"/>
    <w:rsid w:val="006E71D6"/>
    <w:rsid w:val="007049BA"/>
    <w:rsid w:val="00733A8A"/>
    <w:rsid w:val="00737507"/>
    <w:rsid w:val="00740E63"/>
    <w:rsid w:val="00762B7D"/>
    <w:rsid w:val="00771C5E"/>
    <w:rsid w:val="007A5308"/>
    <w:rsid w:val="007E607C"/>
    <w:rsid w:val="007E6DCE"/>
    <w:rsid w:val="0080652C"/>
    <w:rsid w:val="00810415"/>
    <w:rsid w:val="008241EB"/>
    <w:rsid w:val="0087499C"/>
    <w:rsid w:val="008806E3"/>
    <w:rsid w:val="008C5335"/>
    <w:rsid w:val="008D2E17"/>
    <w:rsid w:val="008E166D"/>
    <w:rsid w:val="008F6FCC"/>
    <w:rsid w:val="0092021E"/>
    <w:rsid w:val="009216DC"/>
    <w:rsid w:val="009773C7"/>
    <w:rsid w:val="00983FC5"/>
    <w:rsid w:val="009B6549"/>
    <w:rsid w:val="009C42D7"/>
    <w:rsid w:val="009C56A9"/>
    <w:rsid w:val="009D01A4"/>
    <w:rsid w:val="009E269B"/>
    <w:rsid w:val="00A130BF"/>
    <w:rsid w:val="00A21598"/>
    <w:rsid w:val="00A528FD"/>
    <w:rsid w:val="00A65019"/>
    <w:rsid w:val="00A65A88"/>
    <w:rsid w:val="00A872F3"/>
    <w:rsid w:val="00AA2043"/>
    <w:rsid w:val="00AB19E2"/>
    <w:rsid w:val="00AC57C5"/>
    <w:rsid w:val="00AD33B8"/>
    <w:rsid w:val="00AF17DC"/>
    <w:rsid w:val="00B0147B"/>
    <w:rsid w:val="00B14138"/>
    <w:rsid w:val="00B168B6"/>
    <w:rsid w:val="00B23A5D"/>
    <w:rsid w:val="00B6796A"/>
    <w:rsid w:val="00B87E39"/>
    <w:rsid w:val="00B974FD"/>
    <w:rsid w:val="00BA1076"/>
    <w:rsid w:val="00BA33AE"/>
    <w:rsid w:val="00BA512D"/>
    <w:rsid w:val="00BA6A29"/>
    <w:rsid w:val="00BF2877"/>
    <w:rsid w:val="00C02FD3"/>
    <w:rsid w:val="00C13C0F"/>
    <w:rsid w:val="00C272F5"/>
    <w:rsid w:val="00C62278"/>
    <w:rsid w:val="00C80824"/>
    <w:rsid w:val="00C83048"/>
    <w:rsid w:val="00CA43C8"/>
    <w:rsid w:val="00CA4E46"/>
    <w:rsid w:val="00CD558A"/>
    <w:rsid w:val="00CE19CD"/>
    <w:rsid w:val="00CE7B16"/>
    <w:rsid w:val="00D011EC"/>
    <w:rsid w:val="00D0759F"/>
    <w:rsid w:val="00D12038"/>
    <w:rsid w:val="00D140A5"/>
    <w:rsid w:val="00D24A1F"/>
    <w:rsid w:val="00D538E3"/>
    <w:rsid w:val="00D8638D"/>
    <w:rsid w:val="00D9373F"/>
    <w:rsid w:val="00DD0775"/>
    <w:rsid w:val="00DE486C"/>
    <w:rsid w:val="00DF0CBC"/>
    <w:rsid w:val="00E13F00"/>
    <w:rsid w:val="00E2022C"/>
    <w:rsid w:val="00E2325C"/>
    <w:rsid w:val="00E2541B"/>
    <w:rsid w:val="00E27FE1"/>
    <w:rsid w:val="00E37E98"/>
    <w:rsid w:val="00E60A5F"/>
    <w:rsid w:val="00E747B0"/>
    <w:rsid w:val="00EC461B"/>
    <w:rsid w:val="00EC5BDE"/>
    <w:rsid w:val="00ED66B9"/>
    <w:rsid w:val="00EF1236"/>
    <w:rsid w:val="00F05BEB"/>
    <w:rsid w:val="00F22AB8"/>
    <w:rsid w:val="00F309F3"/>
    <w:rsid w:val="00F45427"/>
    <w:rsid w:val="00F53450"/>
    <w:rsid w:val="00F84C9D"/>
    <w:rsid w:val="00F84FE9"/>
    <w:rsid w:val="00F945B2"/>
    <w:rsid w:val="00FC0D15"/>
    <w:rsid w:val="00FC250F"/>
    <w:rsid w:val="00FE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A56CEA1-A29C-4307-B96D-270157A2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20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43C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E26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269B"/>
  </w:style>
  <w:style w:type="paragraph" w:styleId="Fuzeile">
    <w:name w:val="footer"/>
    <w:basedOn w:val="Standard"/>
    <w:link w:val="FuzeileZchn"/>
    <w:uiPriority w:val="99"/>
    <w:unhideWhenUsed/>
    <w:rsid w:val="009E26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269B"/>
  </w:style>
  <w:style w:type="character" w:styleId="Hyperlink">
    <w:name w:val="Hyperlink"/>
    <w:basedOn w:val="Absatz-Standardschriftart"/>
    <w:uiPriority w:val="99"/>
    <w:unhideWhenUsed/>
    <w:rsid w:val="009E269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68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68B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96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9D382-C688-4B45-9E11-8BEB6BA73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508FD1A2.dotm</Template>
  <TotalTime>0</TotalTime>
  <Pages>1</Pages>
  <Words>404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Raffael Wüthrich</cp:lastModifiedBy>
  <cp:revision>4</cp:revision>
  <cp:lastPrinted>2018-02-20T08:57:00Z</cp:lastPrinted>
  <dcterms:created xsi:type="dcterms:W3CDTF">2018-02-22T10:57:00Z</dcterms:created>
  <dcterms:modified xsi:type="dcterms:W3CDTF">2019-11-20T12:57:00Z</dcterms:modified>
</cp:coreProperties>
</file>